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B4" w:rsidRDefault="00EB6FB4" w:rsidP="00A94B4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EB6FB4" w:rsidRDefault="00EB6FB4" w:rsidP="00A94B4F">
      <w:pPr>
        <w:jc w:val="center"/>
        <w:rPr>
          <w:rFonts w:ascii="方正大标宋简体" w:eastAsia="方正大标宋简体" w:hAnsi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输液瓶（袋）回收企业登记表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61"/>
        <w:gridCol w:w="2593"/>
        <w:gridCol w:w="2087"/>
        <w:gridCol w:w="2760"/>
      </w:tblGrid>
      <w:tr w:rsidR="00EB6FB4">
        <w:trPr>
          <w:trHeight w:val="61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B6FB4">
        <w:trPr>
          <w:trHeight w:val="61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B6FB4">
        <w:trPr>
          <w:trHeight w:val="61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B6FB4">
        <w:trPr>
          <w:trHeight w:val="61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B6FB4">
        <w:trPr>
          <w:trHeight w:val="58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744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B6FB4">
        <w:trPr>
          <w:trHeight w:val="66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B6FB4">
        <w:trPr>
          <w:trHeight w:val="59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jc w:val="center"/>
            </w:pPr>
          </w:p>
        </w:tc>
      </w:tr>
      <w:tr w:rsidR="00EB6FB4">
        <w:trPr>
          <w:trHeight w:val="63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回收种类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服务区域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B6FB4">
        <w:trPr>
          <w:trHeight w:val="570"/>
          <w:jc w:val="center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B4" w:rsidRDefault="00EB6FB4" w:rsidP="009E7BA9">
            <w:pPr>
              <w:widowControl/>
              <w:spacing w:line="500" w:lineRule="exact"/>
              <w:ind w:left="280" w:hangingChars="100" w:hanging="280"/>
              <w:jc w:val="left"/>
              <w:textAlignment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本公司有意愿开展输液瓶（袋）回收业务；</w:t>
            </w:r>
          </w:p>
          <w:p w:rsidR="00EB6FB4" w:rsidRDefault="00EB6FB4" w:rsidP="009E7BA9">
            <w:pPr>
              <w:widowControl/>
              <w:spacing w:line="500" w:lineRule="exact"/>
              <w:ind w:left="280" w:hangingChars="100" w:hanging="280"/>
              <w:jc w:val="left"/>
              <w:textAlignment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本公司已在商务部业务统一平台备案并填报年度经营情况；</w:t>
            </w:r>
          </w:p>
          <w:p w:rsidR="00EB6FB4" w:rsidRDefault="00EB6FB4" w:rsidP="009E7BA9">
            <w:pPr>
              <w:widowControl/>
              <w:spacing w:line="500" w:lineRule="exact"/>
              <w:ind w:left="280" w:hangingChars="100" w:hanging="280"/>
              <w:jc w:val="left"/>
              <w:textAlignment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本公司已在商务部业务统一平台备案（本年度成立）；</w:t>
            </w:r>
          </w:p>
          <w:p w:rsidR="00EB6FB4" w:rsidRDefault="00EB6FB4" w:rsidP="009E7BA9">
            <w:pPr>
              <w:widowControl/>
              <w:spacing w:line="500" w:lineRule="exact"/>
              <w:ind w:left="280" w:hangingChars="100" w:hanging="280"/>
              <w:jc w:val="left"/>
              <w:textAlignment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本公司具有输液瓶（袋）处理能力，或与有资质处理企业签订合作协议。</w:t>
            </w:r>
          </w:p>
          <w:p w:rsidR="00EB6FB4" w:rsidRDefault="00EB6FB4" w:rsidP="009E7BA9">
            <w:pPr>
              <w:widowControl/>
              <w:spacing w:line="500" w:lineRule="exact"/>
              <w:ind w:left="280" w:hangingChars="100" w:hanging="280"/>
              <w:jc w:val="left"/>
              <w:textAlignment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EB6FB4" w:rsidRDefault="00EB6FB4" w:rsidP="009E7BA9">
            <w:pPr>
              <w:widowControl/>
              <w:spacing w:line="500" w:lineRule="exact"/>
              <w:ind w:firstLineChars="200" w:firstLine="560"/>
              <w:jc w:val="left"/>
              <w:textAlignment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本公司承诺所提供的申报信息真实无误，如有虚假，愿意承担相关法律责任；将按照相关法律法规规定开展输液瓶（袋）回收业务，自觉接受政府相关部门监督管理。</w:t>
            </w:r>
          </w:p>
          <w:p w:rsidR="00EB6FB4" w:rsidRDefault="00EB6FB4" w:rsidP="009E7BA9">
            <w:pPr>
              <w:widowControl/>
              <w:spacing w:line="500" w:lineRule="exact"/>
              <w:ind w:firstLineChars="200" w:firstLine="560"/>
              <w:jc w:val="left"/>
              <w:textAlignment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  <w:p w:rsidR="00EB6FB4" w:rsidRDefault="00EB6FB4" w:rsidP="009E7BA9">
            <w:pPr>
              <w:widowControl/>
              <w:spacing w:line="500" w:lineRule="exac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法人代表签字：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企业公章</w:t>
            </w:r>
          </w:p>
          <w:p w:rsidR="00EB6FB4" w:rsidRDefault="00EB6FB4" w:rsidP="009E7BA9">
            <w:pPr>
              <w:widowControl/>
              <w:spacing w:line="500" w:lineRule="exact"/>
              <w:jc w:val="left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B6FB4" w:rsidRDefault="00EB6FB4"/>
    <w:sectPr w:rsidR="00EB6FB4" w:rsidSect="00E919BC">
      <w:pgSz w:w="12240" w:h="15840"/>
      <w:pgMar w:top="1440" w:right="1803" w:bottom="1440" w:left="1803" w:header="720" w:footer="720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B4" w:rsidRDefault="00EB6FB4" w:rsidP="00A94B4F">
      <w:r>
        <w:separator/>
      </w:r>
    </w:p>
  </w:endnote>
  <w:endnote w:type="continuationSeparator" w:id="0">
    <w:p w:rsidR="00EB6FB4" w:rsidRDefault="00EB6FB4" w:rsidP="00A9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B4" w:rsidRDefault="00EB6FB4" w:rsidP="00A94B4F">
      <w:r>
        <w:separator/>
      </w:r>
    </w:p>
  </w:footnote>
  <w:footnote w:type="continuationSeparator" w:id="0">
    <w:p w:rsidR="00EB6FB4" w:rsidRDefault="00EB6FB4" w:rsidP="00A94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B4F"/>
    <w:rsid w:val="00104FF2"/>
    <w:rsid w:val="006556DF"/>
    <w:rsid w:val="009E7BA9"/>
    <w:rsid w:val="00A94B4F"/>
    <w:rsid w:val="00BA0659"/>
    <w:rsid w:val="00CE5F07"/>
    <w:rsid w:val="00E919BC"/>
    <w:rsid w:val="00EB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4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94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4B4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94B4F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4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60</Words>
  <Characters>344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卢亚旻</dc:creator>
  <cp:keywords/>
  <dc:description/>
  <cp:lastModifiedBy>微软用户</cp:lastModifiedBy>
  <cp:revision>3</cp:revision>
  <dcterms:created xsi:type="dcterms:W3CDTF">2020-07-17T02:18:00Z</dcterms:created>
  <dcterms:modified xsi:type="dcterms:W3CDTF">2020-07-21T03:12:00Z</dcterms:modified>
</cp:coreProperties>
</file>