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adjustRightInd w:val="0"/>
        <w:snapToGrid w:val="0"/>
        <w:rPr>
          <w:rFonts w:hint="default" w:ascii="Times New Roman" w:hAnsi="Times New Roman" w:eastAsia="方正仿宋_GBK" w:cs="Times New Roman"/>
          <w:sz w:val="44"/>
          <w:szCs w:val="36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附件2</w:t>
      </w:r>
    </w:p>
    <w:p>
      <w:pPr>
        <w:spacing w:line="560" w:lineRule="exact"/>
        <w:jc w:val="center"/>
        <w:rPr>
          <w:rFonts w:hint="eastAsia" w:ascii="方正小标宋简体" w:hAnsi="Times New Roman" w:eastAsia="方正小标宋简体"/>
          <w:sz w:val="44"/>
          <w:szCs w:val="36"/>
        </w:rPr>
      </w:pPr>
    </w:p>
    <w:p>
      <w:pPr>
        <w:spacing w:line="560" w:lineRule="exact"/>
        <w:jc w:val="center"/>
        <w:rPr>
          <w:rFonts w:ascii="方正小标宋简体" w:hAnsi="Times New Roman" w:eastAsia="方正小标宋简体"/>
          <w:sz w:val="44"/>
          <w:szCs w:val="36"/>
        </w:rPr>
      </w:pPr>
      <w:r>
        <w:rPr>
          <w:rFonts w:hint="eastAsia" w:ascii="方正小标宋简体" w:hAnsi="Times New Roman" w:eastAsia="方正小标宋简体"/>
          <w:sz w:val="44"/>
          <w:szCs w:val="36"/>
        </w:rPr>
        <w:t>第20届中国—东盟博览会先进技术展</w:t>
      </w:r>
    </w:p>
    <w:p>
      <w:pPr>
        <w:spacing w:line="560" w:lineRule="exact"/>
        <w:jc w:val="center"/>
        <w:rPr>
          <w:rFonts w:ascii="方正小标宋简体" w:hAnsi="Times New Roman" w:eastAsia="方正小标宋简体"/>
          <w:sz w:val="44"/>
          <w:szCs w:val="36"/>
        </w:rPr>
      </w:pPr>
      <w:r>
        <w:rPr>
          <w:rFonts w:hint="eastAsia" w:ascii="方正小标宋简体" w:hAnsi="Times New Roman" w:eastAsia="方正小标宋简体"/>
          <w:sz w:val="44"/>
          <w:szCs w:val="36"/>
        </w:rPr>
        <w:t>广东科技展团</w:t>
      </w:r>
      <w:bookmarkStart w:id="0" w:name="_GoBack"/>
      <w:bookmarkEnd w:id="0"/>
      <w:r>
        <w:rPr>
          <w:rFonts w:hint="eastAsia" w:ascii="方正小标宋简体" w:hAnsi="Times New Roman" w:eastAsia="方正小标宋简体"/>
          <w:sz w:val="44"/>
          <w:szCs w:val="36"/>
        </w:rPr>
        <w:t>参展</w:t>
      </w:r>
      <w:r>
        <w:rPr>
          <w:rFonts w:ascii="方正小标宋简体" w:hAnsi="Times New Roman" w:eastAsia="方正小标宋简体"/>
          <w:sz w:val="44"/>
          <w:szCs w:val="36"/>
        </w:rPr>
        <w:t>人员登记表</w:t>
      </w:r>
    </w:p>
    <w:tbl>
      <w:tblPr>
        <w:tblStyle w:val="9"/>
        <w:tblW w:w="989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9"/>
        <w:gridCol w:w="1620"/>
        <w:gridCol w:w="17"/>
        <w:gridCol w:w="1277"/>
        <w:gridCol w:w="866"/>
        <w:gridCol w:w="693"/>
        <w:gridCol w:w="1417"/>
        <w:gridCol w:w="230"/>
        <w:gridCol w:w="360"/>
        <w:gridCol w:w="900"/>
        <w:gridCol w:w="10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2" w:beforeLines="20" w:after="62" w:afterLines="20"/>
              <w:jc w:val="center"/>
            </w:pPr>
            <w:r>
              <w:rPr>
                <w:rFonts w:hint="eastAsia" w:ascii="宋体" w:hAnsi="宋体"/>
              </w:rPr>
              <w:t>单位名称</w:t>
            </w:r>
          </w:p>
        </w:tc>
        <w:tc>
          <w:tcPr>
            <w:tcW w:w="29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2" w:beforeLines="20" w:after="62" w:afterLines="20"/>
              <w:jc w:val="center"/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2" w:beforeLines="20" w:after="62" w:afterLines="20"/>
              <w:jc w:val="center"/>
            </w:pPr>
            <w:r>
              <w:rPr>
                <w:rFonts w:hint="eastAsia" w:ascii="宋体" w:hAnsi="宋体"/>
              </w:rPr>
              <w:t>联系人</w:t>
            </w:r>
          </w:p>
        </w:tc>
        <w:tc>
          <w:tcPr>
            <w:tcW w:w="20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2" w:beforeLines="20" w:after="62" w:afterLines="20"/>
              <w:jc w:val="center"/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2" w:beforeLines="20" w:after="62" w:afterLines="20"/>
              <w:jc w:val="center"/>
            </w:pPr>
            <w:r>
              <w:rPr>
                <w:rFonts w:hint="eastAsia" w:ascii="宋体" w:hAnsi="宋体"/>
              </w:rPr>
              <w:t>职务</w:t>
            </w: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2" w:beforeLines="20" w:after="62" w:afterLines="2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2" w:beforeLines="20" w:after="62" w:afterLines="20"/>
              <w:jc w:val="center"/>
            </w:pPr>
            <w:r>
              <w:rPr>
                <w:rFonts w:hint="eastAsia" w:ascii="宋体" w:hAnsi="宋体"/>
              </w:rPr>
              <w:t>联系电话</w:t>
            </w:r>
          </w:p>
        </w:tc>
        <w:tc>
          <w:tcPr>
            <w:tcW w:w="16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2" w:beforeLines="20" w:after="62" w:afterLines="20"/>
              <w:jc w:val="center"/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2" w:beforeLines="20" w:after="62" w:afterLines="20"/>
              <w:jc w:val="center"/>
            </w:pPr>
            <w:r>
              <w:rPr>
                <w:rFonts w:hint="eastAsia" w:ascii="宋体" w:hAnsi="宋体"/>
              </w:rPr>
              <w:t>手机号码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2" w:beforeLines="20" w:after="62" w:afterLines="20"/>
              <w:jc w:val="center"/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2" w:beforeLines="20" w:after="62" w:afterLines="20"/>
              <w:jc w:val="center"/>
            </w:pPr>
            <w:r>
              <w:rPr>
                <w:rFonts w:hint="eastAsia" w:ascii="宋体" w:hAnsi="宋体"/>
              </w:rPr>
              <w:t>电子信箱</w:t>
            </w:r>
          </w:p>
        </w:tc>
        <w:tc>
          <w:tcPr>
            <w:tcW w:w="25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2" w:beforeLines="20" w:after="62" w:afterLines="2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989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2" w:beforeLines="20" w:after="62" w:afterLines="20"/>
              <w:jc w:val="center"/>
            </w:pPr>
            <w:r>
              <w:rPr>
                <w:rFonts w:hint="eastAsia" w:ascii="宋体" w:hAnsi="宋体"/>
              </w:rPr>
              <w:t>参展人员名单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2" w:beforeLines="20" w:after="62" w:afterLines="20"/>
              <w:jc w:val="center"/>
            </w:pPr>
            <w:r>
              <w:rPr>
                <w:rFonts w:hint="eastAsia" w:ascii="宋体" w:hAnsi="宋体"/>
              </w:rPr>
              <w:t>姓名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2" w:beforeLines="20" w:after="62" w:afterLines="20"/>
              <w:jc w:val="center"/>
            </w:pPr>
            <w:r>
              <w:rPr>
                <w:rFonts w:hint="eastAsia" w:ascii="宋体" w:hAnsi="宋体"/>
              </w:rPr>
              <w:t>性别</w:t>
            </w: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2" w:beforeLines="20" w:after="62" w:afterLines="20"/>
              <w:jc w:val="center"/>
            </w:pPr>
            <w:r>
              <w:rPr>
                <w:rFonts w:hint="eastAsia" w:ascii="宋体" w:hAnsi="宋体"/>
              </w:rPr>
              <w:t>职务</w:t>
            </w:r>
          </w:p>
        </w:tc>
        <w:tc>
          <w:tcPr>
            <w:tcW w:w="23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2" w:beforeLines="20" w:after="62" w:afterLines="20"/>
              <w:jc w:val="center"/>
            </w:pPr>
            <w:r>
              <w:rPr>
                <w:rFonts w:hint="eastAsia" w:ascii="宋体" w:hAnsi="宋体"/>
              </w:rPr>
              <w:t>身份证号</w:t>
            </w:r>
          </w:p>
        </w:tc>
        <w:tc>
          <w:tcPr>
            <w:tcW w:w="23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2" w:beforeLines="20" w:after="62" w:afterLines="20"/>
              <w:jc w:val="center"/>
            </w:pPr>
            <w:r>
              <w:rPr>
                <w:rFonts w:hint="eastAsia" w:ascii="宋体" w:hAnsi="宋体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2" w:beforeLines="20" w:after="62" w:afterLines="20"/>
              <w:jc w:val="center"/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2" w:beforeLines="20" w:after="62" w:afterLines="20"/>
              <w:jc w:val="center"/>
            </w:pP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2" w:beforeLines="20" w:after="62" w:afterLines="20"/>
              <w:jc w:val="center"/>
            </w:pPr>
          </w:p>
        </w:tc>
        <w:tc>
          <w:tcPr>
            <w:tcW w:w="23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2" w:beforeLines="20" w:after="62" w:afterLines="20"/>
              <w:jc w:val="center"/>
            </w:pPr>
          </w:p>
        </w:tc>
        <w:tc>
          <w:tcPr>
            <w:tcW w:w="23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2" w:beforeLines="20" w:after="62" w:afterLines="2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2" w:beforeLines="20" w:after="62" w:afterLines="20"/>
              <w:jc w:val="center"/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2" w:beforeLines="20" w:after="62" w:afterLines="20"/>
              <w:jc w:val="center"/>
            </w:pP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2" w:beforeLines="20" w:after="62" w:afterLines="20"/>
              <w:jc w:val="center"/>
            </w:pPr>
          </w:p>
        </w:tc>
        <w:tc>
          <w:tcPr>
            <w:tcW w:w="23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2" w:beforeLines="20" w:after="62" w:afterLines="20"/>
              <w:jc w:val="center"/>
            </w:pPr>
          </w:p>
        </w:tc>
        <w:tc>
          <w:tcPr>
            <w:tcW w:w="23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2" w:beforeLines="20" w:after="62" w:afterLines="2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2" w:beforeLines="20" w:after="62" w:afterLines="20"/>
              <w:jc w:val="center"/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2" w:beforeLines="20" w:after="62" w:afterLines="20"/>
              <w:jc w:val="center"/>
            </w:pP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2" w:beforeLines="20" w:after="62" w:afterLines="20"/>
              <w:jc w:val="center"/>
            </w:pPr>
          </w:p>
        </w:tc>
        <w:tc>
          <w:tcPr>
            <w:tcW w:w="23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2" w:beforeLines="20" w:after="62" w:afterLines="20"/>
              <w:jc w:val="center"/>
            </w:pPr>
          </w:p>
        </w:tc>
        <w:tc>
          <w:tcPr>
            <w:tcW w:w="23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2" w:beforeLines="20" w:after="62" w:afterLines="2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2" w:beforeLines="20" w:after="62" w:afterLines="20"/>
              <w:jc w:val="center"/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2" w:beforeLines="20" w:after="62" w:afterLines="20"/>
              <w:jc w:val="center"/>
            </w:pP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2" w:beforeLines="20" w:after="62" w:afterLines="20"/>
              <w:jc w:val="center"/>
            </w:pPr>
          </w:p>
        </w:tc>
        <w:tc>
          <w:tcPr>
            <w:tcW w:w="23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2" w:beforeLines="20" w:after="62" w:afterLines="20"/>
              <w:jc w:val="center"/>
            </w:pPr>
          </w:p>
        </w:tc>
        <w:tc>
          <w:tcPr>
            <w:tcW w:w="23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2" w:beforeLines="20" w:after="62" w:afterLines="2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2" w:beforeLines="20" w:after="62" w:afterLines="20"/>
              <w:jc w:val="center"/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2" w:beforeLines="20" w:after="62" w:afterLines="20"/>
              <w:jc w:val="center"/>
            </w:pP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2" w:beforeLines="20" w:after="62" w:afterLines="20"/>
              <w:jc w:val="center"/>
            </w:pPr>
          </w:p>
        </w:tc>
        <w:tc>
          <w:tcPr>
            <w:tcW w:w="23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2" w:beforeLines="20" w:after="62" w:afterLines="20"/>
              <w:jc w:val="center"/>
            </w:pPr>
          </w:p>
        </w:tc>
        <w:tc>
          <w:tcPr>
            <w:tcW w:w="23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2" w:beforeLines="20" w:after="62" w:afterLines="2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2" w:beforeLines="20" w:after="62" w:afterLines="20"/>
              <w:jc w:val="center"/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2" w:beforeLines="20" w:after="62" w:afterLines="20"/>
              <w:jc w:val="center"/>
            </w:pP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2" w:beforeLines="20" w:after="62" w:afterLines="20"/>
              <w:jc w:val="center"/>
            </w:pPr>
          </w:p>
        </w:tc>
        <w:tc>
          <w:tcPr>
            <w:tcW w:w="23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2" w:beforeLines="20" w:after="62" w:afterLines="20"/>
              <w:jc w:val="center"/>
            </w:pPr>
          </w:p>
        </w:tc>
        <w:tc>
          <w:tcPr>
            <w:tcW w:w="23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2" w:beforeLines="20" w:after="62" w:afterLines="2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2" w:beforeLines="20" w:after="62" w:afterLines="20"/>
              <w:jc w:val="center"/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2" w:beforeLines="20" w:after="62" w:afterLines="20"/>
              <w:jc w:val="center"/>
            </w:pP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2" w:beforeLines="20" w:after="62" w:afterLines="20"/>
              <w:jc w:val="center"/>
            </w:pPr>
          </w:p>
        </w:tc>
        <w:tc>
          <w:tcPr>
            <w:tcW w:w="23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2" w:beforeLines="20" w:after="62" w:afterLines="20"/>
              <w:jc w:val="center"/>
            </w:pPr>
          </w:p>
        </w:tc>
        <w:tc>
          <w:tcPr>
            <w:tcW w:w="23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2" w:beforeLines="20" w:after="62" w:afterLines="2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5" w:hRule="atLeast"/>
          <w:jc w:val="center"/>
        </w:trPr>
        <w:tc>
          <w:tcPr>
            <w:tcW w:w="989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2" w:beforeLines="20" w:after="62" w:afterLines="20"/>
            </w:pPr>
            <w:r>
              <w:rPr>
                <w:rFonts w:hint="eastAsia" w:ascii="宋体" w:hAnsi="宋体"/>
              </w:rPr>
              <w:t>报名单位确认意见：</w:t>
            </w:r>
          </w:p>
          <w:p>
            <w:pPr>
              <w:adjustRightInd w:val="0"/>
              <w:snapToGrid w:val="0"/>
              <w:spacing w:before="62" w:beforeLines="20" w:after="62" w:afterLines="20"/>
              <w:jc w:val="center"/>
            </w:pPr>
          </w:p>
          <w:p>
            <w:pPr>
              <w:adjustRightInd w:val="0"/>
              <w:snapToGrid w:val="0"/>
              <w:spacing w:before="62" w:beforeLines="20" w:after="62" w:afterLines="20"/>
              <w:jc w:val="center"/>
            </w:pPr>
          </w:p>
          <w:p>
            <w:pPr>
              <w:adjustRightInd w:val="0"/>
              <w:snapToGrid w:val="0"/>
              <w:spacing w:before="62" w:beforeLines="20" w:after="62" w:afterLines="20"/>
              <w:jc w:val="center"/>
            </w:pPr>
            <w:r>
              <w:rPr>
                <w:rFonts w:hint="eastAsia" w:ascii="宋体" w:hAnsi="宋体"/>
              </w:rPr>
              <w:t xml:space="preserve">                                                            单位（盖章）</w:t>
            </w:r>
          </w:p>
          <w:p>
            <w:pPr>
              <w:adjustRightInd w:val="0"/>
              <w:snapToGrid w:val="0"/>
              <w:spacing w:before="62" w:beforeLines="20" w:after="62" w:afterLines="20"/>
              <w:jc w:val="center"/>
            </w:pPr>
            <w:r>
              <w:rPr>
                <w:rFonts w:hint="eastAsia" w:ascii="宋体" w:hAnsi="宋体"/>
              </w:rPr>
              <w:t xml:space="preserve">                                                                     年   月    日</w:t>
            </w:r>
          </w:p>
        </w:tc>
      </w:tr>
    </w:tbl>
    <w:p>
      <w:pPr>
        <w:adjustRightInd w:val="0"/>
        <w:snapToGrid w:val="0"/>
        <w:spacing w:line="360" w:lineRule="auto"/>
        <w:rPr>
          <w:b/>
        </w:rPr>
      </w:pPr>
    </w:p>
    <w:p>
      <w:pPr>
        <w:adjustRightInd w:val="0"/>
        <w:snapToGrid w:val="0"/>
        <w:spacing w:line="360" w:lineRule="auto"/>
        <w:rPr>
          <w:rFonts w:ascii="宋体" w:hAnsi="宋体" w:eastAsia="宋体" w:cs="宋体"/>
          <w:b/>
          <w:szCs w:val="21"/>
        </w:rPr>
      </w:pPr>
      <w:r>
        <w:rPr>
          <w:rFonts w:hint="eastAsia" w:ascii="宋体" w:hAnsi="宋体" w:eastAsia="宋体" w:cs="宋体"/>
          <w:b/>
          <w:szCs w:val="21"/>
        </w:rPr>
        <w:t>注：</w:t>
      </w:r>
      <w:r>
        <w:rPr>
          <w:rFonts w:ascii="Times New Roman" w:hAnsi="Times New Roman" w:eastAsia="宋体" w:cs="Times New Roman"/>
          <w:b/>
          <w:szCs w:val="21"/>
        </w:rPr>
        <w:t>1.</w:t>
      </w:r>
      <w:r>
        <w:rPr>
          <w:rFonts w:hint="eastAsia" w:ascii="宋体" w:hAnsi="宋体" w:eastAsia="宋体" w:cs="宋体"/>
          <w:b/>
          <w:szCs w:val="21"/>
        </w:rPr>
        <w:t>参展人员需发送电子版人员证件照</w:t>
      </w:r>
      <w:r>
        <w:rPr>
          <w:rFonts w:ascii="Times New Roman" w:hAnsi="Times New Roman" w:eastAsia="宋体" w:cs="Times New Roman"/>
          <w:b/>
          <w:szCs w:val="21"/>
        </w:rPr>
        <w:t>1</w:t>
      </w:r>
      <w:r>
        <w:rPr>
          <w:rFonts w:hint="eastAsia" w:ascii="宋体" w:hAnsi="宋体" w:eastAsia="宋体" w:cs="宋体"/>
          <w:b/>
          <w:szCs w:val="21"/>
        </w:rPr>
        <w:t>张，以办理参展参会证件。</w:t>
      </w:r>
    </w:p>
    <w:p>
      <w:pPr>
        <w:adjustRightInd w:val="0"/>
        <w:snapToGrid w:val="0"/>
        <w:spacing w:line="360" w:lineRule="auto"/>
        <w:rPr>
          <w:rFonts w:ascii="宋体" w:hAnsi="宋体" w:eastAsia="宋体" w:cs="宋体"/>
          <w:b/>
          <w:szCs w:val="21"/>
        </w:rPr>
      </w:pPr>
      <w:r>
        <w:rPr>
          <w:rFonts w:hint="eastAsia" w:ascii="宋体" w:hAnsi="宋体" w:eastAsia="宋体" w:cs="宋体"/>
          <w:b/>
          <w:szCs w:val="21"/>
        </w:rPr>
        <w:t xml:space="preserve">    </w:t>
      </w:r>
      <w:r>
        <w:rPr>
          <w:rFonts w:ascii="Times New Roman" w:hAnsi="Times New Roman" w:eastAsia="宋体" w:cs="Times New Roman"/>
          <w:b/>
          <w:szCs w:val="21"/>
        </w:rPr>
        <w:t>2.</w:t>
      </w:r>
      <w:r>
        <w:rPr>
          <w:rFonts w:hint="eastAsia" w:ascii="宋体" w:hAnsi="宋体" w:eastAsia="宋体" w:cs="宋体"/>
          <w:b/>
          <w:szCs w:val="21"/>
        </w:rPr>
        <w:t>请将登记表盖章扫描版、可编辑电子文档</w:t>
      </w:r>
      <w:r>
        <w:rPr>
          <w:rFonts w:hint="eastAsia" w:ascii="宋体" w:hAnsi="宋体" w:eastAsia="宋体" w:cs="宋体"/>
          <w:b/>
          <w:color w:val="000000"/>
          <w:szCs w:val="21"/>
        </w:rPr>
        <w:t>于</w:t>
      </w:r>
      <w:r>
        <w:rPr>
          <w:rFonts w:hint="eastAsia" w:ascii="Times New Roman" w:hAnsi="Times New Roman" w:cs="Times New Roman"/>
          <w:b/>
          <w:color w:val="000000"/>
          <w:szCs w:val="21"/>
        </w:rPr>
        <w:t>08</w:t>
      </w:r>
      <w:r>
        <w:rPr>
          <w:rFonts w:hint="eastAsia" w:ascii="宋体" w:hAnsi="宋体" w:eastAsia="宋体" w:cs="宋体"/>
          <w:b/>
          <w:color w:val="000000"/>
          <w:szCs w:val="21"/>
        </w:rPr>
        <w:t>月</w:t>
      </w:r>
      <w:r>
        <w:rPr>
          <w:rFonts w:hint="eastAsia" w:ascii="Times New Roman" w:hAnsi="Times New Roman" w:cs="Times New Roman"/>
          <w:b/>
          <w:color w:val="000000"/>
          <w:szCs w:val="21"/>
        </w:rPr>
        <w:t>17</w:t>
      </w:r>
      <w:r>
        <w:rPr>
          <w:rFonts w:hint="eastAsia" w:ascii="宋体" w:hAnsi="宋体" w:eastAsia="宋体" w:cs="宋体"/>
          <w:b/>
          <w:color w:val="000000"/>
          <w:szCs w:val="21"/>
        </w:rPr>
        <w:t>日</w:t>
      </w:r>
      <w:r>
        <w:rPr>
          <w:rFonts w:ascii="Times New Roman" w:hAnsi="Times New Roman" w:eastAsia="宋体" w:cs="Times New Roman"/>
          <w:b/>
          <w:color w:val="000000"/>
          <w:szCs w:val="21"/>
        </w:rPr>
        <w:t>17:00</w:t>
      </w:r>
      <w:r>
        <w:rPr>
          <w:rFonts w:hint="eastAsia" w:ascii="宋体" w:hAnsi="宋体" w:eastAsia="宋体" w:cs="宋体"/>
          <w:b/>
          <w:color w:val="000000"/>
          <w:szCs w:val="21"/>
        </w:rPr>
        <w:t>前将发送</w:t>
      </w:r>
      <w:r>
        <w:rPr>
          <w:rFonts w:hint="eastAsia" w:ascii="宋体" w:hAnsi="宋体" w:eastAsia="宋体" w:cs="宋体"/>
          <w:b/>
          <w:szCs w:val="21"/>
        </w:rPr>
        <w:t>至联系邮箱：</w:t>
      </w:r>
    </w:p>
    <w:p>
      <w:pPr>
        <w:adjustRightInd w:val="0"/>
        <w:snapToGrid w:val="0"/>
        <w:spacing w:line="360" w:lineRule="auto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b/>
          <w:szCs w:val="21"/>
        </w:rPr>
        <w:t xml:space="preserve">      </w:t>
      </w:r>
      <w:r>
        <w:rPr>
          <w:rFonts w:ascii="Times New Roman" w:hAnsi="Times New Roman" w:eastAsia="宋体" w:cs="Times New Roman"/>
          <w:b/>
          <w:szCs w:val="21"/>
        </w:rPr>
        <w:t>skjt_caijf@gd.gov.cn</w:t>
      </w:r>
      <w:r>
        <w:rPr>
          <w:rFonts w:hint="eastAsia" w:ascii="宋体" w:hAnsi="宋体" w:eastAsia="宋体" w:cs="宋体"/>
          <w:b/>
          <w:szCs w:val="21"/>
        </w:rPr>
        <w:t>。</w:t>
      </w:r>
    </w:p>
    <w:p>
      <w:pPr>
        <w:adjustRightInd w:val="0"/>
        <w:snapToGrid w:val="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|...">
    <w:altName w:val="方正黑体_GBK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A0MmYwMmMzNzVjYTE3ZTlkYmViOWY1ZDFlYmFhYTMifQ=="/>
  </w:docVars>
  <w:rsids>
    <w:rsidRoot w:val="00172A27"/>
    <w:rsid w:val="00005197"/>
    <w:rsid w:val="000062CA"/>
    <w:rsid w:val="00006EDD"/>
    <w:rsid w:val="000309D8"/>
    <w:rsid w:val="00031266"/>
    <w:rsid w:val="000354E1"/>
    <w:rsid w:val="000702F9"/>
    <w:rsid w:val="00074022"/>
    <w:rsid w:val="00075C9D"/>
    <w:rsid w:val="00092C52"/>
    <w:rsid w:val="000A0087"/>
    <w:rsid w:val="000A028D"/>
    <w:rsid w:val="000B5A7E"/>
    <w:rsid w:val="000D44FA"/>
    <w:rsid w:val="000D732E"/>
    <w:rsid w:val="000F7112"/>
    <w:rsid w:val="00103946"/>
    <w:rsid w:val="00105558"/>
    <w:rsid w:val="0011161C"/>
    <w:rsid w:val="0011599A"/>
    <w:rsid w:val="001213A1"/>
    <w:rsid w:val="001355F3"/>
    <w:rsid w:val="0014082D"/>
    <w:rsid w:val="00152E4A"/>
    <w:rsid w:val="00172A27"/>
    <w:rsid w:val="001742A6"/>
    <w:rsid w:val="0017436B"/>
    <w:rsid w:val="0019199F"/>
    <w:rsid w:val="0019631E"/>
    <w:rsid w:val="00197B4E"/>
    <w:rsid w:val="001A074E"/>
    <w:rsid w:val="001C0788"/>
    <w:rsid w:val="001C14AF"/>
    <w:rsid w:val="001C4069"/>
    <w:rsid w:val="001C54E3"/>
    <w:rsid w:val="001D0DA1"/>
    <w:rsid w:val="001D4AB2"/>
    <w:rsid w:val="001E2BB6"/>
    <w:rsid w:val="001E325E"/>
    <w:rsid w:val="001E5F80"/>
    <w:rsid w:val="00216FEB"/>
    <w:rsid w:val="00230EC0"/>
    <w:rsid w:val="00231972"/>
    <w:rsid w:val="00232B7A"/>
    <w:rsid w:val="00236410"/>
    <w:rsid w:val="00237086"/>
    <w:rsid w:val="00240F97"/>
    <w:rsid w:val="00267CCF"/>
    <w:rsid w:val="00273FA3"/>
    <w:rsid w:val="00277AFB"/>
    <w:rsid w:val="00280995"/>
    <w:rsid w:val="00281631"/>
    <w:rsid w:val="00286A1B"/>
    <w:rsid w:val="002A290D"/>
    <w:rsid w:val="002D257F"/>
    <w:rsid w:val="002F187C"/>
    <w:rsid w:val="002F3189"/>
    <w:rsid w:val="002F4D39"/>
    <w:rsid w:val="00301614"/>
    <w:rsid w:val="00302A86"/>
    <w:rsid w:val="00307790"/>
    <w:rsid w:val="00333D1C"/>
    <w:rsid w:val="003437B5"/>
    <w:rsid w:val="00344689"/>
    <w:rsid w:val="0037432F"/>
    <w:rsid w:val="00392F35"/>
    <w:rsid w:val="003937FF"/>
    <w:rsid w:val="003958D3"/>
    <w:rsid w:val="003B3966"/>
    <w:rsid w:val="003C0995"/>
    <w:rsid w:val="003C23DC"/>
    <w:rsid w:val="003C4BE6"/>
    <w:rsid w:val="003C5E17"/>
    <w:rsid w:val="003C66E9"/>
    <w:rsid w:val="0040069B"/>
    <w:rsid w:val="004052F2"/>
    <w:rsid w:val="00422BA0"/>
    <w:rsid w:val="004336CD"/>
    <w:rsid w:val="00437E19"/>
    <w:rsid w:val="0044438E"/>
    <w:rsid w:val="004463D7"/>
    <w:rsid w:val="004749EA"/>
    <w:rsid w:val="0049004C"/>
    <w:rsid w:val="00490673"/>
    <w:rsid w:val="004939C7"/>
    <w:rsid w:val="00497868"/>
    <w:rsid w:val="004A551E"/>
    <w:rsid w:val="004C3048"/>
    <w:rsid w:val="004C7816"/>
    <w:rsid w:val="004D6055"/>
    <w:rsid w:val="004D7E4B"/>
    <w:rsid w:val="005078FD"/>
    <w:rsid w:val="00517470"/>
    <w:rsid w:val="0054043E"/>
    <w:rsid w:val="00554462"/>
    <w:rsid w:val="00561D25"/>
    <w:rsid w:val="00563199"/>
    <w:rsid w:val="005759E0"/>
    <w:rsid w:val="0058564E"/>
    <w:rsid w:val="00587DC0"/>
    <w:rsid w:val="00590329"/>
    <w:rsid w:val="005A4886"/>
    <w:rsid w:val="005A48B7"/>
    <w:rsid w:val="005A7F6D"/>
    <w:rsid w:val="005D16E1"/>
    <w:rsid w:val="005E6614"/>
    <w:rsid w:val="0061795B"/>
    <w:rsid w:val="00622E0D"/>
    <w:rsid w:val="006415F9"/>
    <w:rsid w:val="00644AE5"/>
    <w:rsid w:val="006459D8"/>
    <w:rsid w:val="00654097"/>
    <w:rsid w:val="006807E2"/>
    <w:rsid w:val="00686420"/>
    <w:rsid w:val="00693E5E"/>
    <w:rsid w:val="00693E89"/>
    <w:rsid w:val="00696632"/>
    <w:rsid w:val="006B50FD"/>
    <w:rsid w:val="006C0841"/>
    <w:rsid w:val="006C2313"/>
    <w:rsid w:val="006D1389"/>
    <w:rsid w:val="006D4821"/>
    <w:rsid w:val="006D7347"/>
    <w:rsid w:val="006E1E0E"/>
    <w:rsid w:val="006E2CC9"/>
    <w:rsid w:val="0071646B"/>
    <w:rsid w:val="0072697A"/>
    <w:rsid w:val="00735A7C"/>
    <w:rsid w:val="0075037B"/>
    <w:rsid w:val="00771722"/>
    <w:rsid w:val="007844E5"/>
    <w:rsid w:val="00786799"/>
    <w:rsid w:val="00791C57"/>
    <w:rsid w:val="00792EE1"/>
    <w:rsid w:val="007A1784"/>
    <w:rsid w:val="007A19A1"/>
    <w:rsid w:val="007B376A"/>
    <w:rsid w:val="007B41C9"/>
    <w:rsid w:val="007B672A"/>
    <w:rsid w:val="007B7AC1"/>
    <w:rsid w:val="007E1FCB"/>
    <w:rsid w:val="007E44E9"/>
    <w:rsid w:val="00804792"/>
    <w:rsid w:val="00805B75"/>
    <w:rsid w:val="00813F6B"/>
    <w:rsid w:val="00821661"/>
    <w:rsid w:val="00840081"/>
    <w:rsid w:val="00840732"/>
    <w:rsid w:val="008426AB"/>
    <w:rsid w:val="0087123E"/>
    <w:rsid w:val="00874BDF"/>
    <w:rsid w:val="00880D87"/>
    <w:rsid w:val="008844BA"/>
    <w:rsid w:val="008845E1"/>
    <w:rsid w:val="00884F78"/>
    <w:rsid w:val="00894CDA"/>
    <w:rsid w:val="008A416B"/>
    <w:rsid w:val="008A4DC8"/>
    <w:rsid w:val="008D1F5D"/>
    <w:rsid w:val="008D44AE"/>
    <w:rsid w:val="008D5098"/>
    <w:rsid w:val="008D7A64"/>
    <w:rsid w:val="008F38C6"/>
    <w:rsid w:val="008F6F64"/>
    <w:rsid w:val="00903E80"/>
    <w:rsid w:val="00917FF8"/>
    <w:rsid w:val="009205F3"/>
    <w:rsid w:val="00920A4E"/>
    <w:rsid w:val="00937457"/>
    <w:rsid w:val="00943AA5"/>
    <w:rsid w:val="009572AB"/>
    <w:rsid w:val="00961D3E"/>
    <w:rsid w:val="00967556"/>
    <w:rsid w:val="009677D2"/>
    <w:rsid w:val="0097265C"/>
    <w:rsid w:val="0097738A"/>
    <w:rsid w:val="00980D17"/>
    <w:rsid w:val="00981ADD"/>
    <w:rsid w:val="00982C58"/>
    <w:rsid w:val="009838D7"/>
    <w:rsid w:val="00985ABC"/>
    <w:rsid w:val="00995DBC"/>
    <w:rsid w:val="00997421"/>
    <w:rsid w:val="009A4FD7"/>
    <w:rsid w:val="009B1A4B"/>
    <w:rsid w:val="009B6747"/>
    <w:rsid w:val="009C10C4"/>
    <w:rsid w:val="009D09A0"/>
    <w:rsid w:val="009D14A6"/>
    <w:rsid w:val="009F425F"/>
    <w:rsid w:val="009F7718"/>
    <w:rsid w:val="00A049F2"/>
    <w:rsid w:val="00A21E15"/>
    <w:rsid w:val="00A4126D"/>
    <w:rsid w:val="00A6538A"/>
    <w:rsid w:val="00A67ACD"/>
    <w:rsid w:val="00A71609"/>
    <w:rsid w:val="00A72BE8"/>
    <w:rsid w:val="00AA4A39"/>
    <w:rsid w:val="00AA5608"/>
    <w:rsid w:val="00AA5BA3"/>
    <w:rsid w:val="00AB20E1"/>
    <w:rsid w:val="00AC5D24"/>
    <w:rsid w:val="00AD11D6"/>
    <w:rsid w:val="00AE3B55"/>
    <w:rsid w:val="00B04BDF"/>
    <w:rsid w:val="00B07B25"/>
    <w:rsid w:val="00B07F75"/>
    <w:rsid w:val="00B321D4"/>
    <w:rsid w:val="00B434A6"/>
    <w:rsid w:val="00B44C7B"/>
    <w:rsid w:val="00B455A4"/>
    <w:rsid w:val="00B47925"/>
    <w:rsid w:val="00B47DD7"/>
    <w:rsid w:val="00B61C42"/>
    <w:rsid w:val="00B65AC8"/>
    <w:rsid w:val="00B70896"/>
    <w:rsid w:val="00B72EE2"/>
    <w:rsid w:val="00B77085"/>
    <w:rsid w:val="00B77CCA"/>
    <w:rsid w:val="00B86B46"/>
    <w:rsid w:val="00B86BFE"/>
    <w:rsid w:val="00B87634"/>
    <w:rsid w:val="00BA2A82"/>
    <w:rsid w:val="00BA627E"/>
    <w:rsid w:val="00BA7FEC"/>
    <w:rsid w:val="00BB029E"/>
    <w:rsid w:val="00BB0618"/>
    <w:rsid w:val="00BC5933"/>
    <w:rsid w:val="00BC707B"/>
    <w:rsid w:val="00BC715B"/>
    <w:rsid w:val="00BD0FDE"/>
    <w:rsid w:val="00BD3C2C"/>
    <w:rsid w:val="00BE0521"/>
    <w:rsid w:val="00BE45B9"/>
    <w:rsid w:val="00BE700C"/>
    <w:rsid w:val="00BF0462"/>
    <w:rsid w:val="00BF1C0C"/>
    <w:rsid w:val="00BF4763"/>
    <w:rsid w:val="00BF775E"/>
    <w:rsid w:val="00C41980"/>
    <w:rsid w:val="00C64E4A"/>
    <w:rsid w:val="00C878CE"/>
    <w:rsid w:val="00CC3D6D"/>
    <w:rsid w:val="00CC4081"/>
    <w:rsid w:val="00CD7133"/>
    <w:rsid w:val="00CD73BC"/>
    <w:rsid w:val="00CE2ED9"/>
    <w:rsid w:val="00CF1FA4"/>
    <w:rsid w:val="00CF4784"/>
    <w:rsid w:val="00CF79F4"/>
    <w:rsid w:val="00D112F8"/>
    <w:rsid w:val="00D12107"/>
    <w:rsid w:val="00D12D24"/>
    <w:rsid w:val="00D55A6A"/>
    <w:rsid w:val="00D60243"/>
    <w:rsid w:val="00D61D55"/>
    <w:rsid w:val="00D81BB8"/>
    <w:rsid w:val="00DA2FD8"/>
    <w:rsid w:val="00DA5B70"/>
    <w:rsid w:val="00DB0349"/>
    <w:rsid w:val="00DF500D"/>
    <w:rsid w:val="00E05781"/>
    <w:rsid w:val="00E149E2"/>
    <w:rsid w:val="00E156C0"/>
    <w:rsid w:val="00E30295"/>
    <w:rsid w:val="00E413E7"/>
    <w:rsid w:val="00E414DB"/>
    <w:rsid w:val="00E66932"/>
    <w:rsid w:val="00E70282"/>
    <w:rsid w:val="00E84B1B"/>
    <w:rsid w:val="00E91597"/>
    <w:rsid w:val="00E91E69"/>
    <w:rsid w:val="00E939D6"/>
    <w:rsid w:val="00EA700B"/>
    <w:rsid w:val="00EB1945"/>
    <w:rsid w:val="00EC1E78"/>
    <w:rsid w:val="00EC57A0"/>
    <w:rsid w:val="00ED4CF3"/>
    <w:rsid w:val="00ED69AD"/>
    <w:rsid w:val="00EE129E"/>
    <w:rsid w:val="00EF5369"/>
    <w:rsid w:val="00F06734"/>
    <w:rsid w:val="00F36F99"/>
    <w:rsid w:val="00F37D05"/>
    <w:rsid w:val="00F40A87"/>
    <w:rsid w:val="00F46694"/>
    <w:rsid w:val="00F54E0A"/>
    <w:rsid w:val="00F57141"/>
    <w:rsid w:val="00F62C05"/>
    <w:rsid w:val="00F777E8"/>
    <w:rsid w:val="00F911DA"/>
    <w:rsid w:val="00FA0D55"/>
    <w:rsid w:val="00FA46D7"/>
    <w:rsid w:val="00FA5A21"/>
    <w:rsid w:val="00FC38F7"/>
    <w:rsid w:val="00FD6209"/>
    <w:rsid w:val="00FF0542"/>
    <w:rsid w:val="00FF6AEE"/>
    <w:rsid w:val="0229279C"/>
    <w:rsid w:val="05CF1AFF"/>
    <w:rsid w:val="0D607595"/>
    <w:rsid w:val="0E5F3B5F"/>
    <w:rsid w:val="0FBA57DA"/>
    <w:rsid w:val="100119B8"/>
    <w:rsid w:val="101F1457"/>
    <w:rsid w:val="10EA3C90"/>
    <w:rsid w:val="152534E9"/>
    <w:rsid w:val="16846935"/>
    <w:rsid w:val="1A8F0BA4"/>
    <w:rsid w:val="1E25455A"/>
    <w:rsid w:val="2059498F"/>
    <w:rsid w:val="20C85BF7"/>
    <w:rsid w:val="20E132C6"/>
    <w:rsid w:val="20E56BC3"/>
    <w:rsid w:val="212D4983"/>
    <w:rsid w:val="21EC7D13"/>
    <w:rsid w:val="223A0CBF"/>
    <w:rsid w:val="242129C9"/>
    <w:rsid w:val="24431BDE"/>
    <w:rsid w:val="24945F95"/>
    <w:rsid w:val="271D6716"/>
    <w:rsid w:val="28667C49"/>
    <w:rsid w:val="28E35871"/>
    <w:rsid w:val="28FE60D3"/>
    <w:rsid w:val="2A1F4553"/>
    <w:rsid w:val="2C3562B0"/>
    <w:rsid w:val="2CC3566A"/>
    <w:rsid w:val="2EC453D7"/>
    <w:rsid w:val="3020419A"/>
    <w:rsid w:val="302C428B"/>
    <w:rsid w:val="31C271E8"/>
    <w:rsid w:val="32FD73FC"/>
    <w:rsid w:val="33617C14"/>
    <w:rsid w:val="3A805BB0"/>
    <w:rsid w:val="3A831833"/>
    <w:rsid w:val="3BC907C3"/>
    <w:rsid w:val="3C6F136A"/>
    <w:rsid w:val="3D1D7948"/>
    <w:rsid w:val="3F6727CC"/>
    <w:rsid w:val="3F74417A"/>
    <w:rsid w:val="445D035A"/>
    <w:rsid w:val="452D3D4A"/>
    <w:rsid w:val="46C31A1E"/>
    <w:rsid w:val="46F54B62"/>
    <w:rsid w:val="4F762525"/>
    <w:rsid w:val="4FC450D1"/>
    <w:rsid w:val="50A33611"/>
    <w:rsid w:val="534529CD"/>
    <w:rsid w:val="5AF6302E"/>
    <w:rsid w:val="5B011E88"/>
    <w:rsid w:val="5C736305"/>
    <w:rsid w:val="5CBF0B66"/>
    <w:rsid w:val="5F6F2C9E"/>
    <w:rsid w:val="607D0948"/>
    <w:rsid w:val="629356C6"/>
    <w:rsid w:val="62C236F2"/>
    <w:rsid w:val="631B72A6"/>
    <w:rsid w:val="641E4808"/>
    <w:rsid w:val="64F84BCB"/>
    <w:rsid w:val="6CAA149C"/>
    <w:rsid w:val="6EF47329"/>
    <w:rsid w:val="6EFA6A04"/>
    <w:rsid w:val="72E70F53"/>
    <w:rsid w:val="768C42EB"/>
    <w:rsid w:val="7705EAF3"/>
    <w:rsid w:val="779C230C"/>
    <w:rsid w:val="79FC3536"/>
    <w:rsid w:val="7A0C1F25"/>
    <w:rsid w:val="7AE00840"/>
    <w:rsid w:val="7CF274FC"/>
    <w:rsid w:val="7E992DD3"/>
    <w:rsid w:val="7EBFCFA2"/>
    <w:rsid w:val="7FF7A566"/>
    <w:rsid w:val="ABBFA550"/>
    <w:rsid w:val="B3BF4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qFormat="1"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napToGrid w:val="0"/>
      <w:spacing w:line="360" w:lineRule="auto"/>
      <w:ind w:firstLine="420" w:firstLineChars="200"/>
    </w:pPr>
    <w:rPr>
      <w:rFonts w:ascii="仿宋_GB2312" w:hAnsi="Times New Roman" w:eastAsia="仿宋_GB2312" w:cs="Times New Roman"/>
      <w:kern w:val="0"/>
      <w:szCs w:val="21"/>
      <w:lang w:val="zh-CN"/>
    </w:rPr>
  </w:style>
  <w:style w:type="paragraph" w:styleId="3">
    <w:name w:val="Balloon Text"/>
    <w:basedOn w:val="1"/>
    <w:link w:val="14"/>
    <w:qFormat/>
    <w:uiPriority w:val="0"/>
    <w:rPr>
      <w:rFonts w:ascii="Times New Roman" w:hAnsi="Times New Roman" w:eastAsia="宋体" w:cs="Times New Roman"/>
      <w:sz w:val="18"/>
      <w:szCs w:val="18"/>
    </w:rPr>
  </w:style>
  <w:style w:type="paragraph" w:styleId="4">
    <w:name w:val="footer"/>
    <w:basedOn w:val="1"/>
    <w:link w:val="15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5">
    <w:name w:val="header"/>
    <w:basedOn w:val="1"/>
    <w:link w:val="1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paragraph" w:styleId="6">
    <w:name w:val="index 9"/>
    <w:basedOn w:val="1"/>
    <w:next w:val="1"/>
    <w:qFormat/>
    <w:uiPriority w:val="0"/>
    <w:pPr>
      <w:jc w:val="left"/>
    </w:pPr>
    <w:rPr>
      <w:rFonts w:ascii="仿宋_GB2312" w:hAnsi="Times New Roman" w:eastAsia="仿宋_GB2312" w:cs="仿宋_GB2312"/>
      <w:sz w:val="32"/>
      <w:szCs w:val="32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8">
    <w:name w:val="Body Text First Indent 2"/>
    <w:basedOn w:val="2"/>
    <w:qFormat/>
    <w:uiPriority w:val="0"/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2">
    <w:name w:val="Strong"/>
    <w:basedOn w:val="11"/>
    <w:qFormat/>
    <w:uiPriority w:val="0"/>
    <w:rPr>
      <w:b/>
    </w:rPr>
  </w:style>
  <w:style w:type="character" w:styleId="13">
    <w:name w:val="Hyperlink"/>
    <w:basedOn w:val="11"/>
    <w:qFormat/>
    <w:uiPriority w:val="0"/>
    <w:rPr>
      <w:color w:val="0000FF"/>
      <w:u w:val="single"/>
    </w:rPr>
  </w:style>
  <w:style w:type="character" w:customStyle="1" w:styleId="14">
    <w:name w:val="批注框文本 字符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5">
    <w:name w:val="页脚 字符1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6">
    <w:name w:val="页眉 字符"/>
    <w:link w:val="5"/>
    <w:qFormat/>
    <w:uiPriority w:val="0"/>
    <w:rPr>
      <w:rFonts w:ascii="Times New Roman" w:hAnsi="Times New Roman" w:eastAsia="宋体" w:cs="Times New Roman"/>
      <w:sz w:val="18"/>
      <w:szCs w:val="18"/>
    </w:rPr>
  </w:style>
  <w:style w:type="paragraph" w:customStyle="1" w:styleId="17">
    <w:name w:val="Default"/>
    <w:qFormat/>
    <w:uiPriority w:val="0"/>
    <w:pPr>
      <w:widowControl w:val="0"/>
      <w:autoSpaceDE w:val="0"/>
      <w:autoSpaceDN w:val="0"/>
      <w:adjustRightInd w:val="0"/>
    </w:pPr>
    <w:rPr>
      <w:rFonts w:ascii="微软雅黑|..." w:hAnsi="Times New Roman" w:eastAsia="微软雅黑|..." w:cs="微软雅黑|..."/>
      <w:color w:val="000000"/>
      <w:sz w:val="24"/>
      <w:szCs w:val="24"/>
      <w:lang w:val="en-US" w:eastAsia="zh-CN" w:bidi="ar-SA"/>
    </w:rPr>
  </w:style>
  <w:style w:type="character" w:customStyle="1" w:styleId="18">
    <w:name w:val="页脚 Char1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9">
    <w:name w:val="页眉 Char1"/>
    <w:semiHidden/>
    <w:qFormat/>
    <w:uiPriority w:val="99"/>
    <w:rPr>
      <w:rFonts w:ascii="Calibri" w:hAnsi="Calibri" w:eastAsia="宋体" w:cs="Times New Roman"/>
      <w:sz w:val="18"/>
      <w:szCs w:val="18"/>
    </w:rPr>
  </w:style>
  <w:style w:type="paragraph" w:customStyle="1" w:styleId="20">
    <w:name w:val="列出段落1"/>
    <w:basedOn w:val="1"/>
    <w:qFormat/>
    <w:uiPriority w:val="0"/>
    <w:pPr>
      <w:ind w:firstLine="420" w:firstLineChars="200"/>
    </w:pPr>
    <w:rPr>
      <w:rFonts w:ascii="Times New Roman" w:hAnsi="Times New Roman" w:eastAsia="宋体" w:cs="Times New Roman"/>
      <w:szCs w:val="22"/>
    </w:rPr>
  </w:style>
  <w:style w:type="paragraph" w:styleId="21">
    <w:name w:val="List Paragraph"/>
    <w:basedOn w:val="1"/>
    <w:semiHidden/>
    <w:unhideWhenUsed/>
    <w:qFormat/>
    <w:uiPriority w:val="99"/>
    <w:pPr>
      <w:widowControl/>
      <w:ind w:firstLine="420" w:firstLineChars="200"/>
      <w:jc w:val="left"/>
    </w:pPr>
    <w:rPr>
      <w:rFonts w:ascii="宋体" w:hAnsi="宋体" w:eastAsia="宋体" w:cs="宋体"/>
      <w:kern w:val="0"/>
      <w:sz w:val="24"/>
    </w:rPr>
  </w:style>
  <w:style w:type="character" w:customStyle="1" w:styleId="22">
    <w:name w:val="页脚 字符"/>
    <w:qFormat/>
    <w:uiPriority w:val="99"/>
    <w:rPr>
      <w:rFonts w:ascii="Times New Roman" w:hAnsi="Times New Roman" w:eastAsia="宋体" w:cs="Times New Roman"/>
    </w:rPr>
  </w:style>
  <w:style w:type="character" w:customStyle="1" w:styleId="23">
    <w:name w:val="未处理的提及"/>
    <w:unhideWhenUsed/>
    <w:qFormat/>
    <w:uiPriority w:val="99"/>
    <w:rPr>
      <w:rFonts w:ascii="Times New Roman" w:hAnsi="Times New Roman" w:eastAsia="宋体" w:cs="Times New Roman"/>
      <w:color w:val="605E5C"/>
      <w:shd w:val="clear" w:color="auto" w:fill="E1DFDD"/>
    </w:rPr>
  </w:style>
  <w:style w:type="paragraph" w:customStyle="1" w:styleId="24">
    <w:name w:val="正文1"/>
    <w:qFormat/>
    <w:uiPriority w:val="0"/>
    <w:pPr>
      <w:widowControl w:val="0"/>
      <w:jc w:val="both"/>
    </w:pPr>
    <w:rPr>
      <w:rFonts w:ascii="Times New Roman" w:hAnsi="Times New Roman" w:eastAsia="宋体" w:cs="宋体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home\guoyq\C:\WINDOWS\system32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Pages>7</Pages>
  <Words>391</Words>
  <Characters>2232</Characters>
  <Lines>18</Lines>
  <Paragraphs>5</Paragraphs>
  <TotalTime>2</TotalTime>
  <ScaleCrop>false</ScaleCrop>
  <LinksUpToDate>false</LinksUpToDate>
  <CharactersWithSpaces>2618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2023-07-27T17:18:00Z</dcterms:created>
  <dc:creator>Administrator</dc:creator>
  <cp:lastModifiedBy>向暖</cp:lastModifiedBy>
  <dcterms:modified xsi:type="dcterms:W3CDTF">2023-08-07T08:08:58Z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  <property fmtid="{D5CDD505-2E9C-101B-9397-08002B2CF9AE}" pid="3" name="ICV">
    <vt:lpwstr>8A1A620548C84309A77D8DE7F71FA614_13</vt:lpwstr>
  </property>
</Properties>
</file>