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7A" w:rsidRPr="002C52E2" w:rsidRDefault="009A737A" w:rsidP="0036407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2C52E2">
        <w:rPr>
          <w:rFonts w:ascii="方正小标宋简体" w:eastAsia="方正小标宋简体" w:hAnsi="黑体"/>
          <w:sz w:val="44"/>
          <w:szCs w:val="44"/>
        </w:rPr>
        <w:t>2018</w:t>
      </w:r>
      <w:r w:rsidRPr="002C52E2">
        <w:rPr>
          <w:rFonts w:ascii="方正小标宋简体" w:eastAsia="方正小标宋简体" w:hAnsi="黑体" w:hint="eastAsia"/>
          <w:sz w:val="44"/>
          <w:szCs w:val="44"/>
        </w:rPr>
        <w:t>年江门市城市品质提升行动第</w:t>
      </w:r>
      <w:r>
        <w:rPr>
          <w:rFonts w:ascii="方正小标宋简体" w:eastAsia="方正小标宋简体" w:hAnsi="黑体" w:hint="eastAsia"/>
          <w:sz w:val="44"/>
          <w:szCs w:val="44"/>
        </w:rPr>
        <w:t>二</w:t>
      </w:r>
      <w:r w:rsidRPr="002C52E2">
        <w:rPr>
          <w:rFonts w:ascii="方正小标宋简体" w:eastAsia="方正小标宋简体" w:hAnsi="黑体" w:hint="eastAsia"/>
          <w:sz w:val="44"/>
          <w:szCs w:val="44"/>
        </w:rPr>
        <w:t>期</w:t>
      </w:r>
      <w:r w:rsidRPr="002C52E2">
        <w:rPr>
          <w:rFonts w:ascii="方正小标宋简体" w:eastAsia="方正小标宋简体" w:hAnsi="黑体"/>
          <w:sz w:val="44"/>
          <w:szCs w:val="44"/>
        </w:rPr>
        <w:t xml:space="preserve"> </w:t>
      </w:r>
      <w:r w:rsidRPr="002C52E2">
        <w:rPr>
          <w:rFonts w:ascii="方正小标宋简体" w:eastAsia="方正小标宋简体" w:hAnsi="黑体" w:hint="eastAsia"/>
          <w:sz w:val="44"/>
          <w:szCs w:val="44"/>
        </w:rPr>
        <w:t>“红黑榜”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5"/>
        <w:gridCol w:w="2694"/>
        <w:gridCol w:w="2551"/>
        <w:gridCol w:w="4427"/>
      </w:tblGrid>
      <w:tr w:rsidR="009A737A" w:rsidRPr="002807EC" w:rsidTr="002807EC">
        <w:trPr>
          <w:trHeight w:val="612"/>
          <w:tblHeader/>
        </w:trPr>
        <w:tc>
          <w:tcPr>
            <w:tcW w:w="14174" w:type="dxa"/>
            <w:gridSpan w:val="5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楷体" w:eastAsia="楷体" w:hAnsi="楷体"/>
                <w:b/>
                <w:sz w:val="44"/>
                <w:szCs w:val="44"/>
              </w:rPr>
            </w:pPr>
            <w:r w:rsidRPr="002807EC">
              <w:rPr>
                <w:rFonts w:ascii="楷体" w:eastAsia="楷体" w:hAnsi="楷体" w:hint="eastAsia"/>
                <w:b/>
                <w:sz w:val="44"/>
                <w:szCs w:val="44"/>
              </w:rPr>
              <w:t>红</w:t>
            </w:r>
            <w:r w:rsidRPr="002807EC">
              <w:rPr>
                <w:rFonts w:ascii="楷体" w:eastAsia="楷体" w:hAnsi="楷体"/>
                <w:b/>
                <w:sz w:val="44"/>
                <w:szCs w:val="44"/>
              </w:rPr>
              <w:t xml:space="preserve">       </w:t>
            </w:r>
            <w:r w:rsidRPr="002807EC">
              <w:rPr>
                <w:rFonts w:ascii="楷体" w:eastAsia="楷体" w:hAnsi="楷体" w:hint="eastAsia"/>
                <w:b/>
                <w:sz w:val="44"/>
                <w:szCs w:val="44"/>
              </w:rPr>
              <w:t>榜</w:t>
            </w:r>
          </w:p>
        </w:tc>
      </w:tr>
      <w:tr w:rsidR="009A737A" w:rsidRPr="002807EC" w:rsidTr="002807EC">
        <w:trPr>
          <w:trHeight w:val="517"/>
          <w:tblHeader/>
        </w:trPr>
        <w:tc>
          <w:tcPr>
            <w:tcW w:w="817" w:type="dxa"/>
            <w:vMerge w:val="restart"/>
            <w:vAlign w:val="center"/>
          </w:tcPr>
          <w:p w:rsidR="009A737A" w:rsidRPr="002807EC" w:rsidRDefault="009A737A" w:rsidP="002807EC">
            <w:pPr>
              <w:tabs>
                <w:tab w:val="left" w:pos="1470"/>
              </w:tabs>
              <w:spacing w:line="3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807EC">
              <w:rPr>
                <w:rFonts w:ascii="楷体" w:eastAsia="楷体" w:hAnsi="楷体" w:hint="eastAsia"/>
                <w:b/>
                <w:sz w:val="32"/>
                <w:szCs w:val="32"/>
              </w:rPr>
              <w:t>序</w:t>
            </w:r>
            <w:r w:rsidRPr="002807EC">
              <w:rPr>
                <w:rFonts w:ascii="楷体" w:eastAsia="楷体" w:hAnsi="楷体"/>
                <w:b/>
                <w:sz w:val="32"/>
                <w:szCs w:val="32"/>
              </w:rPr>
              <w:t xml:space="preserve"> </w:t>
            </w:r>
            <w:r w:rsidRPr="002807EC">
              <w:rPr>
                <w:rFonts w:ascii="楷体" w:eastAsia="楷体" w:hAnsi="楷体" w:hint="eastAsia"/>
                <w:b/>
                <w:sz w:val="32"/>
                <w:szCs w:val="32"/>
              </w:rPr>
              <w:t>号</w:t>
            </w:r>
          </w:p>
        </w:tc>
        <w:tc>
          <w:tcPr>
            <w:tcW w:w="3685" w:type="dxa"/>
            <w:vMerge w:val="restart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2807EC">
              <w:rPr>
                <w:rFonts w:ascii="楷体" w:eastAsia="楷体" w:hAnsi="楷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5245" w:type="dxa"/>
            <w:gridSpan w:val="2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807EC">
              <w:rPr>
                <w:rFonts w:ascii="楷体" w:eastAsia="楷体" w:hAnsi="楷体" w:hint="eastAsia"/>
                <w:b/>
                <w:sz w:val="32"/>
                <w:szCs w:val="32"/>
              </w:rPr>
              <w:t>责任单位</w:t>
            </w:r>
          </w:p>
        </w:tc>
        <w:tc>
          <w:tcPr>
            <w:tcW w:w="4427" w:type="dxa"/>
            <w:vMerge w:val="restart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807EC">
              <w:rPr>
                <w:rFonts w:ascii="楷体" w:eastAsia="楷体" w:hAnsi="楷体" w:hint="eastAsia"/>
                <w:b/>
                <w:sz w:val="32"/>
                <w:szCs w:val="32"/>
              </w:rPr>
              <w:t>上榜理由</w:t>
            </w:r>
          </w:p>
        </w:tc>
      </w:tr>
      <w:tr w:rsidR="009A737A" w:rsidRPr="002807EC" w:rsidTr="002807EC">
        <w:trPr>
          <w:trHeight w:val="599"/>
          <w:tblHeader/>
        </w:trPr>
        <w:tc>
          <w:tcPr>
            <w:tcW w:w="817" w:type="dxa"/>
            <w:vMerge/>
          </w:tcPr>
          <w:p w:rsidR="009A737A" w:rsidRPr="002807EC" w:rsidRDefault="009A737A" w:rsidP="002807E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807EC">
              <w:rPr>
                <w:rFonts w:ascii="楷体" w:eastAsia="楷体" w:hAnsi="楷体" w:hint="eastAsia"/>
                <w:b/>
                <w:sz w:val="32"/>
                <w:szCs w:val="32"/>
              </w:rPr>
              <w:t>牵头单位</w:t>
            </w:r>
          </w:p>
        </w:tc>
        <w:tc>
          <w:tcPr>
            <w:tcW w:w="2551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807EC">
              <w:rPr>
                <w:rFonts w:ascii="楷体" w:eastAsia="楷体" w:hAnsi="楷体" w:hint="eastAsia"/>
                <w:b/>
                <w:sz w:val="32"/>
                <w:szCs w:val="32"/>
              </w:rPr>
              <w:t>协办单位</w:t>
            </w:r>
          </w:p>
        </w:tc>
        <w:tc>
          <w:tcPr>
            <w:tcW w:w="4427" w:type="dxa"/>
            <w:vMerge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A737A" w:rsidRPr="002807EC" w:rsidTr="002807EC">
        <w:trPr>
          <w:trHeight w:val="848"/>
        </w:trPr>
        <w:tc>
          <w:tcPr>
            <w:tcW w:w="817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07EC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9A737A" w:rsidRPr="0057356C" w:rsidRDefault="009A737A" w:rsidP="006342B9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57356C">
              <w:rPr>
                <w:rFonts w:ascii="仿宋" w:eastAsia="仿宋" w:hAnsi="仿宋" w:hint="eastAsia"/>
                <w:sz w:val="28"/>
                <w:szCs w:val="28"/>
              </w:rPr>
              <w:t>江海区步行与自行车交通系统示范项目（一期）</w:t>
            </w:r>
          </w:p>
        </w:tc>
        <w:tc>
          <w:tcPr>
            <w:tcW w:w="2694" w:type="dxa"/>
            <w:vAlign w:val="center"/>
          </w:tcPr>
          <w:p w:rsidR="009A737A" w:rsidRPr="0057356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56C">
              <w:rPr>
                <w:rFonts w:ascii="仿宋" w:eastAsia="仿宋" w:hAnsi="仿宋" w:hint="eastAsia"/>
                <w:sz w:val="28"/>
                <w:szCs w:val="28"/>
              </w:rPr>
              <w:t>高新（江海）区政府</w:t>
            </w:r>
          </w:p>
        </w:tc>
        <w:tc>
          <w:tcPr>
            <w:tcW w:w="2551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\</w:t>
            </w:r>
          </w:p>
        </w:tc>
        <w:tc>
          <w:tcPr>
            <w:tcW w:w="4427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56C">
              <w:rPr>
                <w:rFonts w:ascii="仿宋" w:eastAsia="仿宋" w:hAnsi="仿宋" w:hint="eastAsia"/>
                <w:sz w:val="28"/>
                <w:szCs w:val="28"/>
              </w:rPr>
              <w:t>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完工，完成效果较好。</w:t>
            </w:r>
          </w:p>
        </w:tc>
      </w:tr>
      <w:tr w:rsidR="009A737A" w:rsidRPr="002807EC" w:rsidTr="002807EC">
        <w:trPr>
          <w:trHeight w:val="976"/>
        </w:trPr>
        <w:tc>
          <w:tcPr>
            <w:tcW w:w="817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07EC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9A737A" w:rsidRPr="0057356C" w:rsidRDefault="009A737A" w:rsidP="006342B9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57356C">
              <w:rPr>
                <w:rFonts w:ascii="仿宋" w:eastAsia="仿宋" w:hAnsi="仿宋" w:hint="eastAsia"/>
                <w:sz w:val="28"/>
                <w:szCs w:val="28"/>
              </w:rPr>
              <w:t>江门造纸厂南侧规划小学（朗晴小学）</w:t>
            </w:r>
          </w:p>
        </w:tc>
        <w:tc>
          <w:tcPr>
            <w:tcW w:w="2694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56C">
              <w:rPr>
                <w:rFonts w:ascii="仿宋" w:eastAsia="仿宋" w:hAnsi="仿宋" w:hint="eastAsia"/>
                <w:sz w:val="28"/>
                <w:szCs w:val="28"/>
              </w:rPr>
              <w:t>高新（江海）区政府</w:t>
            </w:r>
          </w:p>
        </w:tc>
        <w:tc>
          <w:tcPr>
            <w:tcW w:w="2551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\</w:t>
            </w:r>
          </w:p>
        </w:tc>
        <w:tc>
          <w:tcPr>
            <w:tcW w:w="4427" w:type="dxa"/>
            <w:vAlign w:val="center"/>
          </w:tcPr>
          <w:p w:rsidR="009A737A" w:rsidRPr="0057356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56C">
              <w:rPr>
                <w:rFonts w:ascii="仿宋" w:eastAsia="仿宋" w:hAnsi="仿宋" w:hint="eastAsia"/>
                <w:sz w:val="28"/>
                <w:szCs w:val="28"/>
              </w:rPr>
              <w:t>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完工，完成效果较好。</w:t>
            </w:r>
          </w:p>
        </w:tc>
      </w:tr>
      <w:tr w:rsidR="009A737A" w:rsidRPr="002807EC" w:rsidTr="002807EC">
        <w:trPr>
          <w:trHeight w:val="835"/>
        </w:trPr>
        <w:tc>
          <w:tcPr>
            <w:tcW w:w="817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07EC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9A737A" w:rsidRPr="0057356C" w:rsidRDefault="009A737A" w:rsidP="006342B9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57356C">
              <w:rPr>
                <w:rFonts w:ascii="仿宋" w:eastAsia="仿宋" w:hAnsi="仿宋" w:hint="eastAsia"/>
                <w:sz w:val="28"/>
                <w:szCs w:val="28"/>
              </w:rPr>
              <w:t>明德一路东段道路工程（江门大道－文华路）</w:t>
            </w:r>
          </w:p>
        </w:tc>
        <w:tc>
          <w:tcPr>
            <w:tcW w:w="2694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新会区政府</w:t>
            </w:r>
          </w:p>
        </w:tc>
        <w:tc>
          <w:tcPr>
            <w:tcW w:w="2551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\</w:t>
            </w:r>
          </w:p>
        </w:tc>
        <w:tc>
          <w:tcPr>
            <w:tcW w:w="4427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56C">
              <w:rPr>
                <w:rFonts w:ascii="仿宋" w:eastAsia="仿宋" w:hAnsi="仿宋" w:hint="eastAsia"/>
                <w:sz w:val="28"/>
                <w:szCs w:val="28"/>
              </w:rPr>
              <w:t>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完工，完成效果较好。</w:t>
            </w:r>
          </w:p>
        </w:tc>
      </w:tr>
      <w:tr w:rsidR="009A737A" w:rsidRPr="002807EC" w:rsidTr="002807EC">
        <w:trPr>
          <w:trHeight w:val="988"/>
        </w:trPr>
        <w:tc>
          <w:tcPr>
            <w:tcW w:w="817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07EC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9A737A" w:rsidRPr="002807EC" w:rsidRDefault="009A737A" w:rsidP="006342B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342B9">
              <w:rPr>
                <w:rFonts w:ascii="仿宋" w:eastAsia="仿宋" w:hAnsi="仿宋" w:hint="eastAsia"/>
                <w:sz w:val="28"/>
                <w:szCs w:val="28"/>
              </w:rPr>
              <w:t>新会区紫水河黑臭水体综合整治项目</w:t>
            </w:r>
          </w:p>
        </w:tc>
        <w:tc>
          <w:tcPr>
            <w:tcW w:w="2694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新会区政府</w:t>
            </w:r>
          </w:p>
        </w:tc>
        <w:tc>
          <w:tcPr>
            <w:tcW w:w="2551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\</w:t>
            </w:r>
          </w:p>
        </w:tc>
        <w:tc>
          <w:tcPr>
            <w:tcW w:w="4427" w:type="dxa"/>
            <w:vAlign w:val="center"/>
          </w:tcPr>
          <w:p w:rsidR="009A737A" w:rsidRPr="002807EC" w:rsidRDefault="009A737A" w:rsidP="002807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56C">
              <w:rPr>
                <w:rFonts w:ascii="仿宋" w:eastAsia="仿宋" w:hAnsi="仿宋" w:hint="eastAsia"/>
                <w:sz w:val="28"/>
                <w:szCs w:val="28"/>
              </w:rPr>
              <w:t>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完工，完成效果较好。</w:t>
            </w:r>
          </w:p>
        </w:tc>
      </w:tr>
    </w:tbl>
    <w:p w:rsidR="009A737A" w:rsidRDefault="009A737A" w:rsidP="0026790E">
      <w:pPr>
        <w:rPr>
          <w:rFonts w:ascii="黑体" w:eastAsia="黑体" w:hAnsi="黑体"/>
          <w:sz w:val="36"/>
          <w:szCs w:val="36"/>
        </w:rPr>
      </w:pPr>
    </w:p>
    <w:p w:rsidR="009A737A" w:rsidRDefault="009A737A" w:rsidP="0026790E">
      <w:pPr>
        <w:rPr>
          <w:rFonts w:ascii="黑体" w:eastAsia="黑体" w:hAnsi="黑体"/>
          <w:sz w:val="36"/>
          <w:szCs w:val="36"/>
        </w:rPr>
      </w:pPr>
    </w:p>
    <w:p w:rsidR="009A737A" w:rsidRDefault="009A737A" w:rsidP="0026790E">
      <w:pPr>
        <w:rPr>
          <w:rFonts w:ascii="黑体" w:eastAsia="黑体" w:hAnsi="黑体"/>
          <w:sz w:val="36"/>
          <w:szCs w:val="36"/>
        </w:rPr>
      </w:pPr>
    </w:p>
    <w:p w:rsidR="009A737A" w:rsidRPr="0031288A" w:rsidRDefault="009A737A" w:rsidP="0026790E">
      <w:pPr>
        <w:rPr>
          <w:rFonts w:ascii="黑体" w:eastAsia="黑体" w:hAnsi="黑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1995"/>
        <w:gridCol w:w="2730"/>
        <w:gridCol w:w="2835"/>
        <w:gridCol w:w="2415"/>
        <w:gridCol w:w="4178"/>
      </w:tblGrid>
      <w:tr w:rsidR="009A737A" w:rsidRPr="002807EC" w:rsidTr="0063722A">
        <w:trPr>
          <w:tblHeader/>
        </w:trPr>
        <w:tc>
          <w:tcPr>
            <w:tcW w:w="14786" w:type="dxa"/>
            <w:gridSpan w:val="6"/>
          </w:tcPr>
          <w:p w:rsidR="009A737A" w:rsidRPr="002807EC" w:rsidRDefault="009A737A" w:rsidP="002807EC">
            <w:pPr>
              <w:jc w:val="center"/>
              <w:rPr>
                <w:rFonts w:ascii="楷体" w:eastAsia="楷体" w:hAnsi="楷体"/>
                <w:b/>
                <w:sz w:val="44"/>
                <w:szCs w:val="44"/>
              </w:rPr>
            </w:pPr>
            <w:r w:rsidRPr="002807EC">
              <w:rPr>
                <w:rFonts w:ascii="楷体" w:eastAsia="楷体" w:hAnsi="楷体" w:hint="eastAsia"/>
                <w:b/>
                <w:sz w:val="44"/>
                <w:szCs w:val="44"/>
              </w:rPr>
              <w:t>黑</w:t>
            </w:r>
            <w:r w:rsidRPr="002807EC">
              <w:rPr>
                <w:rFonts w:ascii="楷体" w:eastAsia="楷体" w:hAnsi="楷体"/>
                <w:b/>
                <w:sz w:val="44"/>
                <w:szCs w:val="44"/>
              </w:rPr>
              <w:t xml:space="preserve">  </w:t>
            </w:r>
            <w:r w:rsidRPr="002807EC">
              <w:rPr>
                <w:rFonts w:ascii="楷体" w:eastAsia="楷体" w:hAnsi="楷体" w:hint="eastAsia"/>
                <w:b/>
                <w:sz w:val="44"/>
                <w:szCs w:val="44"/>
              </w:rPr>
              <w:t>榜</w:t>
            </w:r>
          </w:p>
        </w:tc>
      </w:tr>
      <w:tr w:rsidR="009A737A" w:rsidRPr="002807EC" w:rsidTr="00A81F95">
        <w:trPr>
          <w:tblHeader/>
        </w:trPr>
        <w:tc>
          <w:tcPr>
            <w:tcW w:w="633" w:type="dxa"/>
            <w:vMerge w:val="restart"/>
            <w:vAlign w:val="center"/>
          </w:tcPr>
          <w:p w:rsidR="009A737A" w:rsidRPr="002807EC" w:rsidRDefault="009A737A" w:rsidP="006D5730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807EC">
              <w:rPr>
                <w:rFonts w:ascii="楷体" w:eastAsia="楷体" w:hAnsi="楷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725" w:type="dxa"/>
            <w:gridSpan w:val="2"/>
            <w:vMerge w:val="restart"/>
            <w:vAlign w:val="center"/>
          </w:tcPr>
          <w:p w:rsidR="009A737A" w:rsidRPr="002807EC" w:rsidRDefault="009A737A" w:rsidP="002807EC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807EC">
              <w:rPr>
                <w:rFonts w:ascii="楷体" w:eastAsia="楷体" w:hAnsi="楷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5250" w:type="dxa"/>
            <w:gridSpan w:val="2"/>
            <w:vAlign w:val="center"/>
          </w:tcPr>
          <w:p w:rsidR="009A737A" w:rsidRPr="002807EC" w:rsidRDefault="009A737A" w:rsidP="002807EC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807EC">
              <w:rPr>
                <w:rFonts w:ascii="楷体" w:eastAsia="楷体" w:hAnsi="楷体" w:hint="eastAsia"/>
                <w:b/>
                <w:sz w:val="32"/>
                <w:szCs w:val="32"/>
              </w:rPr>
              <w:t>责任单位</w:t>
            </w:r>
          </w:p>
        </w:tc>
        <w:tc>
          <w:tcPr>
            <w:tcW w:w="4178" w:type="dxa"/>
            <w:vMerge w:val="restart"/>
            <w:vAlign w:val="center"/>
          </w:tcPr>
          <w:p w:rsidR="009A737A" w:rsidRPr="002807EC" w:rsidRDefault="009A737A" w:rsidP="002807EC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807EC">
              <w:rPr>
                <w:rFonts w:ascii="楷体" w:eastAsia="楷体" w:hAnsi="楷体" w:hint="eastAsia"/>
                <w:b/>
                <w:sz w:val="32"/>
                <w:szCs w:val="32"/>
              </w:rPr>
              <w:t>上榜理由</w:t>
            </w:r>
          </w:p>
        </w:tc>
      </w:tr>
      <w:tr w:rsidR="009A737A" w:rsidRPr="002807EC" w:rsidTr="00A81F95">
        <w:trPr>
          <w:tblHeader/>
        </w:trPr>
        <w:tc>
          <w:tcPr>
            <w:tcW w:w="633" w:type="dxa"/>
            <w:vMerge/>
            <w:vAlign w:val="center"/>
          </w:tcPr>
          <w:p w:rsidR="009A737A" w:rsidRPr="002807EC" w:rsidRDefault="009A737A" w:rsidP="00280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Merge/>
            <w:vAlign w:val="center"/>
          </w:tcPr>
          <w:p w:rsidR="009A737A" w:rsidRPr="002807EC" w:rsidRDefault="009A737A" w:rsidP="00280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A737A" w:rsidRPr="002807EC" w:rsidRDefault="009A737A" w:rsidP="002807EC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807EC">
              <w:rPr>
                <w:rFonts w:ascii="楷体" w:eastAsia="楷体" w:hAnsi="楷体" w:hint="eastAsia"/>
                <w:b/>
                <w:sz w:val="32"/>
                <w:szCs w:val="32"/>
              </w:rPr>
              <w:t>牵头单位</w:t>
            </w:r>
          </w:p>
        </w:tc>
        <w:tc>
          <w:tcPr>
            <w:tcW w:w="2415" w:type="dxa"/>
            <w:vAlign w:val="center"/>
          </w:tcPr>
          <w:p w:rsidR="009A737A" w:rsidRPr="002807EC" w:rsidRDefault="009A737A" w:rsidP="002807EC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2807EC">
              <w:rPr>
                <w:rFonts w:ascii="楷体" w:eastAsia="楷体" w:hAnsi="楷体" w:hint="eastAsia"/>
                <w:b/>
                <w:sz w:val="32"/>
                <w:szCs w:val="32"/>
              </w:rPr>
              <w:t>协办单位</w:t>
            </w:r>
          </w:p>
        </w:tc>
        <w:tc>
          <w:tcPr>
            <w:tcW w:w="4178" w:type="dxa"/>
            <w:vMerge/>
            <w:vAlign w:val="center"/>
          </w:tcPr>
          <w:p w:rsidR="009A737A" w:rsidRPr="002807EC" w:rsidRDefault="009A737A" w:rsidP="002807EC">
            <w:pPr>
              <w:jc w:val="center"/>
              <w:rPr>
                <w:sz w:val="28"/>
                <w:szCs w:val="28"/>
              </w:rPr>
            </w:pPr>
          </w:p>
        </w:tc>
      </w:tr>
      <w:tr w:rsidR="009A737A" w:rsidRPr="002807EC" w:rsidTr="00A81F95">
        <w:tc>
          <w:tcPr>
            <w:tcW w:w="633" w:type="dxa"/>
            <w:vAlign w:val="center"/>
          </w:tcPr>
          <w:p w:rsidR="009A737A" w:rsidRPr="002807EC" w:rsidRDefault="009A737A" w:rsidP="006D57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07EC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4725" w:type="dxa"/>
            <w:gridSpan w:val="2"/>
            <w:vAlign w:val="center"/>
          </w:tcPr>
          <w:p w:rsidR="009A737A" w:rsidRPr="002807EC" w:rsidRDefault="009A737A" w:rsidP="002807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安达停车场</w:t>
            </w:r>
          </w:p>
        </w:tc>
        <w:tc>
          <w:tcPr>
            <w:tcW w:w="2835" w:type="dxa"/>
            <w:vAlign w:val="center"/>
          </w:tcPr>
          <w:p w:rsidR="009A737A" w:rsidRPr="002807EC" w:rsidRDefault="009A737A" w:rsidP="002807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市滨江建设投资有限公司</w:t>
            </w:r>
          </w:p>
        </w:tc>
        <w:tc>
          <w:tcPr>
            <w:tcW w:w="2415" w:type="dxa"/>
            <w:vAlign w:val="center"/>
          </w:tcPr>
          <w:p w:rsidR="009A737A" w:rsidRPr="002807EC" w:rsidRDefault="009A737A" w:rsidP="002807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\</w:t>
            </w:r>
          </w:p>
        </w:tc>
        <w:tc>
          <w:tcPr>
            <w:tcW w:w="4178" w:type="dxa"/>
            <w:vAlign w:val="center"/>
          </w:tcPr>
          <w:p w:rsidR="009A737A" w:rsidRPr="002807EC" w:rsidRDefault="009A737A" w:rsidP="002807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07EC">
              <w:rPr>
                <w:rFonts w:ascii="仿宋" w:eastAsia="仿宋" w:hAnsi="仿宋" w:hint="eastAsia"/>
                <w:sz w:val="28"/>
                <w:szCs w:val="28"/>
              </w:rPr>
              <w:t>进度滞后</w:t>
            </w:r>
          </w:p>
        </w:tc>
      </w:tr>
      <w:tr w:rsidR="009A737A" w:rsidRPr="002807EC" w:rsidTr="00A81F95">
        <w:trPr>
          <w:trHeight w:val="815"/>
        </w:trPr>
        <w:tc>
          <w:tcPr>
            <w:tcW w:w="633" w:type="dxa"/>
            <w:vMerge w:val="restart"/>
            <w:vAlign w:val="center"/>
          </w:tcPr>
          <w:p w:rsidR="009A737A" w:rsidRPr="002807EC" w:rsidRDefault="009A737A" w:rsidP="00A81F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995" w:type="dxa"/>
            <w:vMerge w:val="restart"/>
            <w:vAlign w:val="center"/>
          </w:tcPr>
          <w:p w:rsidR="009A737A" w:rsidRPr="00A81F95" w:rsidRDefault="009A737A" w:rsidP="00A81F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市区污水厂提标改造</w:t>
            </w:r>
            <w:r w:rsidRPr="00890986">
              <w:rPr>
                <w:rFonts w:ascii="仿宋" w:eastAsia="仿宋" w:hAnsi="仿宋" w:hint="eastAsia"/>
                <w:sz w:val="28"/>
                <w:szCs w:val="28"/>
              </w:rPr>
              <w:t>工程</w:t>
            </w:r>
          </w:p>
        </w:tc>
        <w:tc>
          <w:tcPr>
            <w:tcW w:w="2730" w:type="dxa"/>
            <w:vAlign w:val="center"/>
          </w:tcPr>
          <w:p w:rsidR="009A737A" w:rsidRDefault="009A737A" w:rsidP="00A81F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文昌沙水质净化厂</w:t>
            </w:r>
          </w:p>
        </w:tc>
        <w:tc>
          <w:tcPr>
            <w:tcW w:w="2835" w:type="dxa"/>
            <w:vAlign w:val="center"/>
          </w:tcPr>
          <w:p w:rsidR="009A737A" w:rsidRPr="0057356C" w:rsidRDefault="009A737A" w:rsidP="00A81F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356C">
              <w:rPr>
                <w:rFonts w:ascii="仿宋" w:eastAsia="仿宋" w:hAnsi="仿宋" w:hint="eastAsia"/>
                <w:sz w:val="28"/>
                <w:szCs w:val="28"/>
              </w:rPr>
              <w:t>高新（江海）区政府</w:t>
            </w:r>
          </w:p>
        </w:tc>
        <w:tc>
          <w:tcPr>
            <w:tcW w:w="2415" w:type="dxa"/>
            <w:vAlign w:val="center"/>
          </w:tcPr>
          <w:p w:rsidR="009A737A" w:rsidRDefault="009A737A" w:rsidP="002807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\</w:t>
            </w:r>
          </w:p>
        </w:tc>
        <w:tc>
          <w:tcPr>
            <w:tcW w:w="4178" w:type="dxa"/>
            <w:vMerge w:val="restart"/>
            <w:vAlign w:val="center"/>
          </w:tcPr>
          <w:p w:rsidR="009A737A" w:rsidRPr="002807EC" w:rsidRDefault="009A737A" w:rsidP="002807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07EC">
              <w:rPr>
                <w:rFonts w:ascii="仿宋" w:eastAsia="仿宋" w:hAnsi="仿宋" w:hint="eastAsia"/>
                <w:sz w:val="28"/>
                <w:szCs w:val="28"/>
              </w:rPr>
              <w:t>进度滞后</w:t>
            </w:r>
          </w:p>
        </w:tc>
      </w:tr>
      <w:tr w:rsidR="009A737A" w:rsidRPr="002807EC" w:rsidTr="00A81F95">
        <w:tc>
          <w:tcPr>
            <w:tcW w:w="633" w:type="dxa"/>
            <w:vMerge/>
            <w:vAlign w:val="center"/>
          </w:tcPr>
          <w:p w:rsidR="009A737A" w:rsidRPr="002807EC" w:rsidRDefault="009A737A" w:rsidP="00A81F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9A737A" w:rsidRPr="002807EC" w:rsidRDefault="009A737A" w:rsidP="002807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9A737A" w:rsidRPr="00890986" w:rsidRDefault="009A737A" w:rsidP="00A81F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龙泉污水处理厂</w:t>
            </w:r>
          </w:p>
        </w:tc>
        <w:tc>
          <w:tcPr>
            <w:tcW w:w="2835" w:type="dxa"/>
            <w:vAlign w:val="center"/>
          </w:tcPr>
          <w:p w:rsidR="009A737A" w:rsidRPr="00890986" w:rsidRDefault="009A737A" w:rsidP="002807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新会区政府</w:t>
            </w:r>
          </w:p>
        </w:tc>
        <w:tc>
          <w:tcPr>
            <w:tcW w:w="2415" w:type="dxa"/>
            <w:vAlign w:val="center"/>
          </w:tcPr>
          <w:p w:rsidR="009A737A" w:rsidRPr="002807EC" w:rsidRDefault="009A737A" w:rsidP="002807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\</w:t>
            </w:r>
          </w:p>
        </w:tc>
        <w:tc>
          <w:tcPr>
            <w:tcW w:w="4178" w:type="dxa"/>
            <w:vMerge/>
            <w:vAlign w:val="center"/>
          </w:tcPr>
          <w:p w:rsidR="009A737A" w:rsidRPr="002807EC" w:rsidRDefault="009A737A" w:rsidP="002807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737A" w:rsidRPr="002807EC" w:rsidTr="00A81F95">
        <w:tc>
          <w:tcPr>
            <w:tcW w:w="633" w:type="dxa"/>
            <w:vAlign w:val="center"/>
          </w:tcPr>
          <w:p w:rsidR="009A737A" w:rsidRDefault="009A737A" w:rsidP="00A81F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4725" w:type="dxa"/>
            <w:gridSpan w:val="2"/>
            <w:vAlign w:val="center"/>
          </w:tcPr>
          <w:p w:rsidR="009A737A" w:rsidRPr="00890986" w:rsidRDefault="009A737A" w:rsidP="00960E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0986">
              <w:rPr>
                <w:rFonts w:ascii="仿宋" w:eastAsia="仿宋" w:hAnsi="仿宋" w:hint="eastAsia"/>
                <w:sz w:val="28"/>
                <w:szCs w:val="28"/>
              </w:rPr>
              <w:t>义乌小商品城北侧道路（凤山水岸－星河路北延线）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890986">
              <w:rPr>
                <w:rFonts w:ascii="仿宋" w:eastAsia="仿宋" w:hAnsi="仿宋" w:hint="eastAsia"/>
                <w:sz w:val="28"/>
                <w:szCs w:val="28"/>
              </w:rPr>
              <w:t>紫雅路（丰乐路－港口路）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新建道路</w:t>
            </w:r>
            <w:r>
              <w:rPr>
                <w:rFonts w:ascii="仿宋" w:eastAsia="仿宋" w:hAnsi="仿宋"/>
                <w:sz w:val="28"/>
                <w:szCs w:val="28"/>
              </w:rPr>
              <w:t>PPP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工程</w:t>
            </w:r>
          </w:p>
        </w:tc>
        <w:tc>
          <w:tcPr>
            <w:tcW w:w="2835" w:type="dxa"/>
            <w:vAlign w:val="center"/>
          </w:tcPr>
          <w:p w:rsidR="009A737A" w:rsidRPr="002807EC" w:rsidRDefault="009A737A" w:rsidP="00960E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蓬江区政府</w:t>
            </w:r>
          </w:p>
        </w:tc>
        <w:tc>
          <w:tcPr>
            <w:tcW w:w="2415" w:type="dxa"/>
            <w:vAlign w:val="center"/>
          </w:tcPr>
          <w:p w:rsidR="009A737A" w:rsidRPr="002807EC" w:rsidRDefault="009A737A" w:rsidP="00960E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\</w:t>
            </w:r>
          </w:p>
        </w:tc>
        <w:tc>
          <w:tcPr>
            <w:tcW w:w="4178" w:type="dxa"/>
            <w:vAlign w:val="center"/>
          </w:tcPr>
          <w:p w:rsidR="009A737A" w:rsidRPr="002807EC" w:rsidRDefault="009A737A" w:rsidP="00960E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07EC">
              <w:rPr>
                <w:rFonts w:ascii="仿宋" w:eastAsia="仿宋" w:hAnsi="仿宋" w:hint="eastAsia"/>
                <w:sz w:val="28"/>
                <w:szCs w:val="28"/>
              </w:rPr>
              <w:t>进度滞后</w:t>
            </w:r>
          </w:p>
        </w:tc>
      </w:tr>
    </w:tbl>
    <w:p w:rsidR="009A737A" w:rsidRPr="00E3089E" w:rsidRDefault="009A737A" w:rsidP="00015D12">
      <w:pPr>
        <w:jc w:val="center"/>
        <w:rPr>
          <w:sz w:val="32"/>
          <w:szCs w:val="32"/>
        </w:rPr>
      </w:pPr>
    </w:p>
    <w:sectPr w:rsidR="009A737A" w:rsidRPr="00E3089E" w:rsidSect="002C52E2">
      <w:pgSz w:w="16838" w:h="11906" w:orient="landscape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7A" w:rsidRDefault="009A737A" w:rsidP="00DD67AB">
      <w:r>
        <w:separator/>
      </w:r>
    </w:p>
  </w:endnote>
  <w:endnote w:type="continuationSeparator" w:id="1">
    <w:p w:rsidR="009A737A" w:rsidRDefault="009A737A" w:rsidP="00DD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7A" w:rsidRDefault="009A737A" w:rsidP="00DD67AB">
      <w:r>
        <w:separator/>
      </w:r>
    </w:p>
  </w:footnote>
  <w:footnote w:type="continuationSeparator" w:id="1">
    <w:p w:rsidR="009A737A" w:rsidRDefault="009A737A" w:rsidP="00DD6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5BCE"/>
    <w:multiLevelType w:val="hybridMultilevel"/>
    <w:tmpl w:val="304AD9F4"/>
    <w:lvl w:ilvl="0" w:tplc="E85CB82E">
      <w:start w:val="1"/>
      <w:numFmt w:val="japaneseCounting"/>
      <w:lvlText w:val="%1、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1">
    <w:nsid w:val="6070668B"/>
    <w:multiLevelType w:val="hybridMultilevel"/>
    <w:tmpl w:val="0B1EC4CC"/>
    <w:lvl w:ilvl="0" w:tplc="3B2086C0">
      <w:start w:val="1"/>
      <w:numFmt w:val="japaneseCounting"/>
      <w:lvlText w:val="（%1）"/>
      <w:lvlJc w:val="left"/>
      <w:pPr>
        <w:ind w:left="2215" w:hanging="15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430"/>
    <w:rsid w:val="00001AEB"/>
    <w:rsid w:val="0000738D"/>
    <w:rsid w:val="00014BA6"/>
    <w:rsid w:val="00015D12"/>
    <w:rsid w:val="000171A3"/>
    <w:rsid w:val="00017812"/>
    <w:rsid w:val="00020BF7"/>
    <w:rsid w:val="00023819"/>
    <w:rsid w:val="00024F27"/>
    <w:rsid w:val="000260B2"/>
    <w:rsid w:val="00026D7B"/>
    <w:rsid w:val="00032649"/>
    <w:rsid w:val="000327F3"/>
    <w:rsid w:val="00032AB1"/>
    <w:rsid w:val="00036587"/>
    <w:rsid w:val="00037436"/>
    <w:rsid w:val="000375EA"/>
    <w:rsid w:val="00041629"/>
    <w:rsid w:val="0004286A"/>
    <w:rsid w:val="00043073"/>
    <w:rsid w:val="000515A6"/>
    <w:rsid w:val="000518A9"/>
    <w:rsid w:val="000530A3"/>
    <w:rsid w:val="00053378"/>
    <w:rsid w:val="0005354C"/>
    <w:rsid w:val="00061673"/>
    <w:rsid w:val="00063050"/>
    <w:rsid w:val="00064AD3"/>
    <w:rsid w:val="00065C45"/>
    <w:rsid w:val="00065EC8"/>
    <w:rsid w:val="000676EC"/>
    <w:rsid w:val="00071793"/>
    <w:rsid w:val="000773FB"/>
    <w:rsid w:val="000804D1"/>
    <w:rsid w:val="00080B0B"/>
    <w:rsid w:val="00081128"/>
    <w:rsid w:val="00083308"/>
    <w:rsid w:val="000833EB"/>
    <w:rsid w:val="00083AA6"/>
    <w:rsid w:val="00084AB4"/>
    <w:rsid w:val="000865C0"/>
    <w:rsid w:val="00091738"/>
    <w:rsid w:val="000A0469"/>
    <w:rsid w:val="000A0FA8"/>
    <w:rsid w:val="000A21A0"/>
    <w:rsid w:val="000A6035"/>
    <w:rsid w:val="000A6E19"/>
    <w:rsid w:val="000A7B5E"/>
    <w:rsid w:val="000B4086"/>
    <w:rsid w:val="000B426A"/>
    <w:rsid w:val="000C3D2D"/>
    <w:rsid w:val="000C441B"/>
    <w:rsid w:val="000C7561"/>
    <w:rsid w:val="000D1AB8"/>
    <w:rsid w:val="000D2EF6"/>
    <w:rsid w:val="000D489F"/>
    <w:rsid w:val="000D4B9D"/>
    <w:rsid w:val="000D7F4F"/>
    <w:rsid w:val="000E1B18"/>
    <w:rsid w:val="000E2A7C"/>
    <w:rsid w:val="000E36DA"/>
    <w:rsid w:val="000E49E2"/>
    <w:rsid w:val="000E6404"/>
    <w:rsid w:val="000F108D"/>
    <w:rsid w:val="000F1B2F"/>
    <w:rsid w:val="000F3410"/>
    <w:rsid w:val="000F3E1C"/>
    <w:rsid w:val="000F6F8C"/>
    <w:rsid w:val="0010162D"/>
    <w:rsid w:val="00102792"/>
    <w:rsid w:val="00102D05"/>
    <w:rsid w:val="00104094"/>
    <w:rsid w:val="00105F5F"/>
    <w:rsid w:val="001160D1"/>
    <w:rsid w:val="00120EE1"/>
    <w:rsid w:val="001233A7"/>
    <w:rsid w:val="001252F9"/>
    <w:rsid w:val="001271FF"/>
    <w:rsid w:val="001324E3"/>
    <w:rsid w:val="00133FD8"/>
    <w:rsid w:val="00135C49"/>
    <w:rsid w:val="00136C04"/>
    <w:rsid w:val="001378D3"/>
    <w:rsid w:val="00151085"/>
    <w:rsid w:val="001513A5"/>
    <w:rsid w:val="00153A1A"/>
    <w:rsid w:val="001541D8"/>
    <w:rsid w:val="001550F7"/>
    <w:rsid w:val="00156A0C"/>
    <w:rsid w:val="00160A4F"/>
    <w:rsid w:val="00162E9C"/>
    <w:rsid w:val="001640D1"/>
    <w:rsid w:val="00167A58"/>
    <w:rsid w:val="00170282"/>
    <w:rsid w:val="00173D85"/>
    <w:rsid w:val="0018679F"/>
    <w:rsid w:val="00187A4A"/>
    <w:rsid w:val="00190064"/>
    <w:rsid w:val="00193897"/>
    <w:rsid w:val="00195CC8"/>
    <w:rsid w:val="00195ED3"/>
    <w:rsid w:val="001A15EC"/>
    <w:rsid w:val="001A5213"/>
    <w:rsid w:val="001A7850"/>
    <w:rsid w:val="001B0195"/>
    <w:rsid w:val="001B4920"/>
    <w:rsid w:val="001B5300"/>
    <w:rsid w:val="001C21EA"/>
    <w:rsid w:val="001C3803"/>
    <w:rsid w:val="001C4477"/>
    <w:rsid w:val="001C4C95"/>
    <w:rsid w:val="001D4291"/>
    <w:rsid w:val="001D45BA"/>
    <w:rsid w:val="001D5BB5"/>
    <w:rsid w:val="001D76BA"/>
    <w:rsid w:val="001E18D1"/>
    <w:rsid w:val="001E2D03"/>
    <w:rsid w:val="001F0958"/>
    <w:rsid w:val="001F3D65"/>
    <w:rsid w:val="001F46C5"/>
    <w:rsid w:val="001F6581"/>
    <w:rsid w:val="001F743A"/>
    <w:rsid w:val="0020333A"/>
    <w:rsid w:val="00204230"/>
    <w:rsid w:val="00207B91"/>
    <w:rsid w:val="00210D2F"/>
    <w:rsid w:val="0021687E"/>
    <w:rsid w:val="00221A08"/>
    <w:rsid w:val="00224011"/>
    <w:rsid w:val="002243BB"/>
    <w:rsid w:val="002257DE"/>
    <w:rsid w:val="002306A7"/>
    <w:rsid w:val="00230D0C"/>
    <w:rsid w:val="00233B4A"/>
    <w:rsid w:val="00235305"/>
    <w:rsid w:val="00235F96"/>
    <w:rsid w:val="0024240F"/>
    <w:rsid w:val="00243500"/>
    <w:rsid w:val="0024556C"/>
    <w:rsid w:val="002472E2"/>
    <w:rsid w:val="002500FD"/>
    <w:rsid w:val="002532E7"/>
    <w:rsid w:val="002615F9"/>
    <w:rsid w:val="00261903"/>
    <w:rsid w:val="002640DC"/>
    <w:rsid w:val="00264D59"/>
    <w:rsid w:val="0026790E"/>
    <w:rsid w:val="002702D6"/>
    <w:rsid w:val="00271A99"/>
    <w:rsid w:val="00271A9F"/>
    <w:rsid w:val="00274663"/>
    <w:rsid w:val="00274B37"/>
    <w:rsid w:val="002761C2"/>
    <w:rsid w:val="002807EC"/>
    <w:rsid w:val="00280872"/>
    <w:rsid w:val="002808F4"/>
    <w:rsid w:val="0028114B"/>
    <w:rsid w:val="0028782D"/>
    <w:rsid w:val="0029047D"/>
    <w:rsid w:val="0029355E"/>
    <w:rsid w:val="00293C36"/>
    <w:rsid w:val="00295C0B"/>
    <w:rsid w:val="002961B3"/>
    <w:rsid w:val="002A0D38"/>
    <w:rsid w:val="002A101D"/>
    <w:rsid w:val="002A18CF"/>
    <w:rsid w:val="002A1A31"/>
    <w:rsid w:val="002A4AF6"/>
    <w:rsid w:val="002A63EB"/>
    <w:rsid w:val="002B06C8"/>
    <w:rsid w:val="002B325E"/>
    <w:rsid w:val="002B3FF3"/>
    <w:rsid w:val="002B579B"/>
    <w:rsid w:val="002C2FBB"/>
    <w:rsid w:val="002C3970"/>
    <w:rsid w:val="002C52E2"/>
    <w:rsid w:val="002D03F0"/>
    <w:rsid w:val="002D1717"/>
    <w:rsid w:val="002D3AD8"/>
    <w:rsid w:val="002D594C"/>
    <w:rsid w:val="002D7072"/>
    <w:rsid w:val="002D746D"/>
    <w:rsid w:val="002E1079"/>
    <w:rsid w:val="002E26D9"/>
    <w:rsid w:val="002E723F"/>
    <w:rsid w:val="002F1C60"/>
    <w:rsid w:val="002F339A"/>
    <w:rsid w:val="002F36C3"/>
    <w:rsid w:val="002F5DCA"/>
    <w:rsid w:val="002F76D0"/>
    <w:rsid w:val="002F78ED"/>
    <w:rsid w:val="00301C4B"/>
    <w:rsid w:val="00304103"/>
    <w:rsid w:val="0030473F"/>
    <w:rsid w:val="003110CC"/>
    <w:rsid w:val="00311ED2"/>
    <w:rsid w:val="003123F3"/>
    <w:rsid w:val="00312779"/>
    <w:rsid w:val="0031288A"/>
    <w:rsid w:val="003133B4"/>
    <w:rsid w:val="00314F59"/>
    <w:rsid w:val="0031656B"/>
    <w:rsid w:val="003204F3"/>
    <w:rsid w:val="00320D0B"/>
    <w:rsid w:val="00324A53"/>
    <w:rsid w:val="00326FBE"/>
    <w:rsid w:val="00331C77"/>
    <w:rsid w:val="00336C65"/>
    <w:rsid w:val="003400E2"/>
    <w:rsid w:val="00341101"/>
    <w:rsid w:val="00342688"/>
    <w:rsid w:val="003435E8"/>
    <w:rsid w:val="003438F6"/>
    <w:rsid w:val="00344DE4"/>
    <w:rsid w:val="00345B54"/>
    <w:rsid w:val="003463AB"/>
    <w:rsid w:val="00346A4F"/>
    <w:rsid w:val="0035255E"/>
    <w:rsid w:val="0035394D"/>
    <w:rsid w:val="00360B16"/>
    <w:rsid w:val="00362488"/>
    <w:rsid w:val="00362D7A"/>
    <w:rsid w:val="00364072"/>
    <w:rsid w:val="00366577"/>
    <w:rsid w:val="00367320"/>
    <w:rsid w:val="00367495"/>
    <w:rsid w:val="00371439"/>
    <w:rsid w:val="003745CA"/>
    <w:rsid w:val="0037619D"/>
    <w:rsid w:val="00376DD4"/>
    <w:rsid w:val="0037778C"/>
    <w:rsid w:val="00381B78"/>
    <w:rsid w:val="0038257E"/>
    <w:rsid w:val="003826D5"/>
    <w:rsid w:val="00383534"/>
    <w:rsid w:val="00383E8E"/>
    <w:rsid w:val="003863BF"/>
    <w:rsid w:val="0038655C"/>
    <w:rsid w:val="003900DA"/>
    <w:rsid w:val="00390B32"/>
    <w:rsid w:val="00390B34"/>
    <w:rsid w:val="003913A5"/>
    <w:rsid w:val="00392C86"/>
    <w:rsid w:val="003A15DA"/>
    <w:rsid w:val="003A4DD3"/>
    <w:rsid w:val="003B3106"/>
    <w:rsid w:val="003B7701"/>
    <w:rsid w:val="003C3814"/>
    <w:rsid w:val="003C4F30"/>
    <w:rsid w:val="003C5C76"/>
    <w:rsid w:val="003D005D"/>
    <w:rsid w:val="003D09FC"/>
    <w:rsid w:val="003D1E34"/>
    <w:rsid w:val="003D3A00"/>
    <w:rsid w:val="003D4E7B"/>
    <w:rsid w:val="003D6EC7"/>
    <w:rsid w:val="003E1D77"/>
    <w:rsid w:val="003E3764"/>
    <w:rsid w:val="003E44C6"/>
    <w:rsid w:val="003E45AF"/>
    <w:rsid w:val="003E46BC"/>
    <w:rsid w:val="003E4DF5"/>
    <w:rsid w:val="003E5961"/>
    <w:rsid w:val="003E7315"/>
    <w:rsid w:val="003F070A"/>
    <w:rsid w:val="003F1C36"/>
    <w:rsid w:val="003F214F"/>
    <w:rsid w:val="003F2591"/>
    <w:rsid w:val="003F5746"/>
    <w:rsid w:val="003F5A0E"/>
    <w:rsid w:val="003F62F7"/>
    <w:rsid w:val="003F6535"/>
    <w:rsid w:val="004017D8"/>
    <w:rsid w:val="00403D61"/>
    <w:rsid w:val="00406170"/>
    <w:rsid w:val="004131A5"/>
    <w:rsid w:val="00417749"/>
    <w:rsid w:val="004226F8"/>
    <w:rsid w:val="00423597"/>
    <w:rsid w:val="00424C4D"/>
    <w:rsid w:val="00430ABF"/>
    <w:rsid w:val="00431579"/>
    <w:rsid w:val="00431E6A"/>
    <w:rsid w:val="00432951"/>
    <w:rsid w:val="00434242"/>
    <w:rsid w:val="00434BBE"/>
    <w:rsid w:val="0043743E"/>
    <w:rsid w:val="0044017F"/>
    <w:rsid w:val="00440D33"/>
    <w:rsid w:val="0044145C"/>
    <w:rsid w:val="00442931"/>
    <w:rsid w:val="0044313C"/>
    <w:rsid w:val="00443F49"/>
    <w:rsid w:val="004503B1"/>
    <w:rsid w:val="00452E5D"/>
    <w:rsid w:val="00454154"/>
    <w:rsid w:val="00455588"/>
    <w:rsid w:val="004556EF"/>
    <w:rsid w:val="004565EC"/>
    <w:rsid w:val="00456D38"/>
    <w:rsid w:val="0046121B"/>
    <w:rsid w:val="00461E5D"/>
    <w:rsid w:val="00465A14"/>
    <w:rsid w:val="004700DA"/>
    <w:rsid w:val="0047213D"/>
    <w:rsid w:val="00473B8E"/>
    <w:rsid w:val="00473ED1"/>
    <w:rsid w:val="0048020E"/>
    <w:rsid w:val="00480CF2"/>
    <w:rsid w:val="004818F2"/>
    <w:rsid w:val="0048312B"/>
    <w:rsid w:val="0048444D"/>
    <w:rsid w:val="00485002"/>
    <w:rsid w:val="004852BB"/>
    <w:rsid w:val="00486F0E"/>
    <w:rsid w:val="00494291"/>
    <w:rsid w:val="004949AE"/>
    <w:rsid w:val="004A226C"/>
    <w:rsid w:val="004A2DC5"/>
    <w:rsid w:val="004A41A5"/>
    <w:rsid w:val="004A5D25"/>
    <w:rsid w:val="004A7546"/>
    <w:rsid w:val="004B1D35"/>
    <w:rsid w:val="004B5986"/>
    <w:rsid w:val="004B6FBB"/>
    <w:rsid w:val="004B7B24"/>
    <w:rsid w:val="004C24C9"/>
    <w:rsid w:val="004C2AA4"/>
    <w:rsid w:val="004C35D4"/>
    <w:rsid w:val="004C4DE1"/>
    <w:rsid w:val="004D089D"/>
    <w:rsid w:val="004D5C59"/>
    <w:rsid w:val="004D5CAF"/>
    <w:rsid w:val="004D6BCC"/>
    <w:rsid w:val="004E3750"/>
    <w:rsid w:val="004E4BC0"/>
    <w:rsid w:val="004E51D8"/>
    <w:rsid w:val="004E52FF"/>
    <w:rsid w:val="004E60D5"/>
    <w:rsid w:val="004E73BD"/>
    <w:rsid w:val="004F0F8D"/>
    <w:rsid w:val="004F4B61"/>
    <w:rsid w:val="00504533"/>
    <w:rsid w:val="005047C3"/>
    <w:rsid w:val="00507676"/>
    <w:rsid w:val="00514086"/>
    <w:rsid w:val="005160E3"/>
    <w:rsid w:val="00516391"/>
    <w:rsid w:val="00516D0F"/>
    <w:rsid w:val="00517D6B"/>
    <w:rsid w:val="00520E14"/>
    <w:rsid w:val="0052163C"/>
    <w:rsid w:val="005252D2"/>
    <w:rsid w:val="00527B67"/>
    <w:rsid w:val="00530125"/>
    <w:rsid w:val="00530D91"/>
    <w:rsid w:val="005335C8"/>
    <w:rsid w:val="00533F84"/>
    <w:rsid w:val="00534AFD"/>
    <w:rsid w:val="00536950"/>
    <w:rsid w:val="00537EA4"/>
    <w:rsid w:val="00540150"/>
    <w:rsid w:val="005408A5"/>
    <w:rsid w:val="0054266D"/>
    <w:rsid w:val="005437E2"/>
    <w:rsid w:val="00543E99"/>
    <w:rsid w:val="005442EE"/>
    <w:rsid w:val="00545D3B"/>
    <w:rsid w:val="00547D9E"/>
    <w:rsid w:val="00553634"/>
    <w:rsid w:val="00553F11"/>
    <w:rsid w:val="005560B0"/>
    <w:rsid w:val="00556F49"/>
    <w:rsid w:val="00557A61"/>
    <w:rsid w:val="0056464E"/>
    <w:rsid w:val="00565630"/>
    <w:rsid w:val="00567D17"/>
    <w:rsid w:val="005718E7"/>
    <w:rsid w:val="00571F75"/>
    <w:rsid w:val="00572713"/>
    <w:rsid w:val="0057332B"/>
    <w:rsid w:val="0057356C"/>
    <w:rsid w:val="00573FC9"/>
    <w:rsid w:val="00574961"/>
    <w:rsid w:val="005802FE"/>
    <w:rsid w:val="005817CD"/>
    <w:rsid w:val="005818A8"/>
    <w:rsid w:val="00581FF5"/>
    <w:rsid w:val="00582E46"/>
    <w:rsid w:val="00585458"/>
    <w:rsid w:val="00590A0C"/>
    <w:rsid w:val="00594848"/>
    <w:rsid w:val="0059487A"/>
    <w:rsid w:val="00594FB9"/>
    <w:rsid w:val="005A104D"/>
    <w:rsid w:val="005A4A77"/>
    <w:rsid w:val="005B0B66"/>
    <w:rsid w:val="005B4A67"/>
    <w:rsid w:val="005C1C58"/>
    <w:rsid w:val="005C24F7"/>
    <w:rsid w:val="005C7C4B"/>
    <w:rsid w:val="005D1939"/>
    <w:rsid w:val="005D233C"/>
    <w:rsid w:val="005D3669"/>
    <w:rsid w:val="005D6E61"/>
    <w:rsid w:val="005D7F51"/>
    <w:rsid w:val="005E4547"/>
    <w:rsid w:val="005E6745"/>
    <w:rsid w:val="005F05F2"/>
    <w:rsid w:val="005F0CB9"/>
    <w:rsid w:val="005F239F"/>
    <w:rsid w:val="005F2652"/>
    <w:rsid w:val="005F6CCF"/>
    <w:rsid w:val="006006C3"/>
    <w:rsid w:val="006030FE"/>
    <w:rsid w:val="00604712"/>
    <w:rsid w:val="00605486"/>
    <w:rsid w:val="00605BAA"/>
    <w:rsid w:val="0060680C"/>
    <w:rsid w:val="006102A2"/>
    <w:rsid w:val="00610759"/>
    <w:rsid w:val="00610D95"/>
    <w:rsid w:val="00611906"/>
    <w:rsid w:val="00612CD7"/>
    <w:rsid w:val="006139D0"/>
    <w:rsid w:val="00616509"/>
    <w:rsid w:val="00621772"/>
    <w:rsid w:val="006220AD"/>
    <w:rsid w:val="00630807"/>
    <w:rsid w:val="006321C9"/>
    <w:rsid w:val="006342B9"/>
    <w:rsid w:val="006348F9"/>
    <w:rsid w:val="0063722A"/>
    <w:rsid w:val="00655575"/>
    <w:rsid w:val="006603F5"/>
    <w:rsid w:val="00663596"/>
    <w:rsid w:val="0066542C"/>
    <w:rsid w:val="00667BFD"/>
    <w:rsid w:val="00671C79"/>
    <w:rsid w:val="006752E4"/>
    <w:rsid w:val="00675E92"/>
    <w:rsid w:val="0068055D"/>
    <w:rsid w:val="00681298"/>
    <w:rsid w:val="00681634"/>
    <w:rsid w:val="0068425F"/>
    <w:rsid w:val="00685DFC"/>
    <w:rsid w:val="00691CA3"/>
    <w:rsid w:val="00692C78"/>
    <w:rsid w:val="00694A70"/>
    <w:rsid w:val="0069593D"/>
    <w:rsid w:val="0069595E"/>
    <w:rsid w:val="00695FF7"/>
    <w:rsid w:val="00696621"/>
    <w:rsid w:val="0069671D"/>
    <w:rsid w:val="00696ABB"/>
    <w:rsid w:val="0069766B"/>
    <w:rsid w:val="006978AD"/>
    <w:rsid w:val="006A0A23"/>
    <w:rsid w:val="006A3E9A"/>
    <w:rsid w:val="006A4A9E"/>
    <w:rsid w:val="006A4E89"/>
    <w:rsid w:val="006A5A1A"/>
    <w:rsid w:val="006A63B3"/>
    <w:rsid w:val="006A7189"/>
    <w:rsid w:val="006A7790"/>
    <w:rsid w:val="006A78C2"/>
    <w:rsid w:val="006B01D9"/>
    <w:rsid w:val="006B0791"/>
    <w:rsid w:val="006B3C90"/>
    <w:rsid w:val="006B3E28"/>
    <w:rsid w:val="006B5033"/>
    <w:rsid w:val="006B50FE"/>
    <w:rsid w:val="006B54FA"/>
    <w:rsid w:val="006B6480"/>
    <w:rsid w:val="006B64D6"/>
    <w:rsid w:val="006C2F7B"/>
    <w:rsid w:val="006C39FE"/>
    <w:rsid w:val="006C5443"/>
    <w:rsid w:val="006C58CD"/>
    <w:rsid w:val="006C5C31"/>
    <w:rsid w:val="006C63BA"/>
    <w:rsid w:val="006C7EEB"/>
    <w:rsid w:val="006D3444"/>
    <w:rsid w:val="006D42C3"/>
    <w:rsid w:val="006D4AA0"/>
    <w:rsid w:val="006D5730"/>
    <w:rsid w:val="006E107B"/>
    <w:rsid w:val="006E3904"/>
    <w:rsid w:val="006E79B1"/>
    <w:rsid w:val="006F1A1E"/>
    <w:rsid w:val="006F1F1F"/>
    <w:rsid w:val="006F20C0"/>
    <w:rsid w:val="006F5DA4"/>
    <w:rsid w:val="006F6CF6"/>
    <w:rsid w:val="006F6F0B"/>
    <w:rsid w:val="006F714E"/>
    <w:rsid w:val="00700B57"/>
    <w:rsid w:val="00700C69"/>
    <w:rsid w:val="00701A2C"/>
    <w:rsid w:val="00704B59"/>
    <w:rsid w:val="007059FA"/>
    <w:rsid w:val="00705EE2"/>
    <w:rsid w:val="00706939"/>
    <w:rsid w:val="00707EE9"/>
    <w:rsid w:val="0071013A"/>
    <w:rsid w:val="00711177"/>
    <w:rsid w:val="00712BCF"/>
    <w:rsid w:val="00714211"/>
    <w:rsid w:val="00714897"/>
    <w:rsid w:val="00716AE1"/>
    <w:rsid w:val="00716C3B"/>
    <w:rsid w:val="00716DA0"/>
    <w:rsid w:val="00716DA4"/>
    <w:rsid w:val="0071729A"/>
    <w:rsid w:val="00720A6D"/>
    <w:rsid w:val="00721693"/>
    <w:rsid w:val="0072192C"/>
    <w:rsid w:val="00721E51"/>
    <w:rsid w:val="0072250D"/>
    <w:rsid w:val="0072336C"/>
    <w:rsid w:val="00723C04"/>
    <w:rsid w:val="00723C62"/>
    <w:rsid w:val="007266C7"/>
    <w:rsid w:val="0073348F"/>
    <w:rsid w:val="0073418A"/>
    <w:rsid w:val="00734333"/>
    <w:rsid w:val="0073580E"/>
    <w:rsid w:val="00736C09"/>
    <w:rsid w:val="00742D33"/>
    <w:rsid w:val="00743CBB"/>
    <w:rsid w:val="007524FC"/>
    <w:rsid w:val="0075478F"/>
    <w:rsid w:val="00755B35"/>
    <w:rsid w:val="00762AC7"/>
    <w:rsid w:val="00764687"/>
    <w:rsid w:val="0077741C"/>
    <w:rsid w:val="00777D44"/>
    <w:rsid w:val="007843BB"/>
    <w:rsid w:val="00784480"/>
    <w:rsid w:val="00791CC4"/>
    <w:rsid w:val="00792007"/>
    <w:rsid w:val="007938CC"/>
    <w:rsid w:val="00793FB6"/>
    <w:rsid w:val="00794FD9"/>
    <w:rsid w:val="00796EB1"/>
    <w:rsid w:val="00797DF2"/>
    <w:rsid w:val="007A3A5E"/>
    <w:rsid w:val="007A7EE4"/>
    <w:rsid w:val="007B1316"/>
    <w:rsid w:val="007B23D9"/>
    <w:rsid w:val="007C0205"/>
    <w:rsid w:val="007C3086"/>
    <w:rsid w:val="007C43B4"/>
    <w:rsid w:val="007C5DB4"/>
    <w:rsid w:val="007D0CBF"/>
    <w:rsid w:val="007D4DFF"/>
    <w:rsid w:val="007D5E22"/>
    <w:rsid w:val="007D6500"/>
    <w:rsid w:val="007E3A27"/>
    <w:rsid w:val="007E49AD"/>
    <w:rsid w:val="007E6DBF"/>
    <w:rsid w:val="007E7B94"/>
    <w:rsid w:val="007F00B4"/>
    <w:rsid w:val="007F335D"/>
    <w:rsid w:val="007F33B7"/>
    <w:rsid w:val="007F6655"/>
    <w:rsid w:val="007F7F4F"/>
    <w:rsid w:val="00800F77"/>
    <w:rsid w:val="00801CE8"/>
    <w:rsid w:val="008065FB"/>
    <w:rsid w:val="0081143D"/>
    <w:rsid w:val="00811B46"/>
    <w:rsid w:val="0081299D"/>
    <w:rsid w:val="008135A2"/>
    <w:rsid w:val="00813CF4"/>
    <w:rsid w:val="00816042"/>
    <w:rsid w:val="00817FE0"/>
    <w:rsid w:val="008220B1"/>
    <w:rsid w:val="008224D6"/>
    <w:rsid w:val="008232C9"/>
    <w:rsid w:val="00824458"/>
    <w:rsid w:val="00824652"/>
    <w:rsid w:val="00826E4D"/>
    <w:rsid w:val="00831216"/>
    <w:rsid w:val="00836118"/>
    <w:rsid w:val="00836204"/>
    <w:rsid w:val="00837DB7"/>
    <w:rsid w:val="00842F0A"/>
    <w:rsid w:val="008457D1"/>
    <w:rsid w:val="008469FF"/>
    <w:rsid w:val="008504AE"/>
    <w:rsid w:val="0085417A"/>
    <w:rsid w:val="0085494C"/>
    <w:rsid w:val="0085512E"/>
    <w:rsid w:val="008556D7"/>
    <w:rsid w:val="008570A5"/>
    <w:rsid w:val="00860345"/>
    <w:rsid w:val="0086046C"/>
    <w:rsid w:val="00860EF9"/>
    <w:rsid w:val="00863FB9"/>
    <w:rsid w:val="00865037"/>
    <w:rsid w:val="008661AD"/>
    <w:rsid w:val="00871291"/>
    <w:rsid w:val="00872FE9"/>
    <w:rsid w:val="00873C4C"/>
    <w:rsid w:val="00875B82"/>
    <w:rsid w:val="0087657F"/>
    <w:rsid w:val="00876D28"/>
    <w:rsid w:val="00882F3C"/>
    <w:rsid w:val="00883E47"/>
    <w:rsid w:val="0088584D"/>
    <w:rsid w:val="00885D4E"/>
    <w:rsid w:val="00890986"/>
    <w:rsid w:val="00891C3B"/>
    <w:rsid w:val="008920D3"/>
    <w:rsid w:val="0089361C"/>
    <w:rsid w:val="00894338"/>
    <w:rsid w:val="00895106"/>
    <w:rsid w:val="00896D68"/>
    <w:rsid w:val="00897552"/>
    <w:rsid w:val="008A096B"/>
    <w:rsid w:val="008A0A27"/>
    <w:rsid w:val="008A0FC2"/>
    <w:rsid w:val="008A2B69"/>
    <w:rsid w:val="008A587C"/>
    <w:rsid w:val="008A75BB"/>
    <w:rsid w:val="008A786B"/>
    <w:rsid w:val="008B1F0A"/>
    <w:rsid w:val="008B2D3F"/>
    <w:rsid w:val="008B3621"/>
    <w:rsid w:val="008B60B4"/>
    <w:rsid w:val="008B6580"/>
    <w:rsid w:val="008B6B04"/>
    <w:rsid w:val="008B7A30"/>
    <w:rsid w:val="008C4128"/>
    <w:rsid w:val="008D0F30"/>
    <w:rsid w:val="008D16B5"/>
    <w:rsid w:val="008D6D0C"/>
    <w:rsid w:val="008E33B8"/>
    <w:rsid w:val="008E4CEF"/>
    <w:rsid w:val="008E5122"/>
    <w:rsid w:val="008E5AE5"/>
    <w:rsid w:val="008F0729"/>
    <w:rsid w:val="008F3184"/>
    <w:rsid w:val="008F48F0"/>
    <w:rsid w:val="008F71CA"/>
    <w:rsid w:val="0090303B"/>
    <w:rsid w:val="00903A1D"/>
    <w:rsid w:val="009077A2"/>
    <w:rsid w:val="00910419"/>
    <w:rsid w:val="00910E9D"/>
    <w:rsid w:val="00924D52"/>
    <w:rsid w:val="00926A25"/>
    <w:rsid w:val="00926D64"/>
    <w:rsid w:val="009277ED"/>
    <w:rsid w:val="00931040"/>
    <w:rsid w:val="00934AEC"/>
    <w:rsid w:val="00940463"/>
    <w:rsid w:val="00941A48"/>
    <w:rsid w:val="009429F8"/>
    <w:rsid w:val="00944B46"/>
    <w:rsid w:val="00950433"/>
    <w:rsid w:val="00952107"/>
    <w:rsid w:val="0095478D"/>
    <w:rsid w:val="00960E1E"/>
    <w:rsid w:val="00963EF5"/>
    <w:rsid w:val="0096424E"/>
    <w:rsid w:val="00964FAB"/>
    <w:rsid w:val="00966B3C"/>
    <w:rsid w:val="00967136"/>
    <w:rsid w:val="0096771F"/>
    <w:rsid w:val="00967F7B"/>
    <w:rsid w:val="0097082F"/>
    <w:rsid w:val="00971710"/>
    <w:rsid w:val="00974C18"/>
    <w:rsid w:val="00975835"/>
    <w:rsid w:val="00975BA4"/>
    <w:rsid w:val="00976FF8"/>
    <w:rsid w:val="0097780C"/>
    <w:rsid w:val="00980357"/>
    <w:rsid w:val="0098223B"/>
    <w:rsid w:val="00982441"/>
    <w:rsid w:val="00982468"/>
    <w:rsid w:val="00985036"/>
    <w:rsid w:val="00985453"/>
    <w:rsid w:val="00986319"/>
    <w:rsid w:val="0098631F"/>
    <w:rsid w:val="009868FC"/>
    <w:rsid w:val="00986A9E"/>
    <w:rsid w:val="009907A1"/>
    <w:rsid w:val="0099169A"/>
    <w:rsid w:val="00991E33"/>
    <w:rsid w:val="00993E6B"/>
    <w:rsid w:val="00994A38"/>
    <w:rsid w:val="00995B4A"/>
    <w:rsid w:val="009A1E29"/>
    <w:rsid w:val="009A1FA6"/>
    <w:rsid w:val="009A2BBB"/>
    <w:rsid w:val="009A38BF"/>
    <w:rsid w:val="009A3D1C"/>
    <w:rsid w:val="009A6392"/>
    <w:rsid w:val="009A7144"/>
    <w:rsid w:val="009A737A"/>
    <w:rsid w:val="009A7A53"/>
    <w:rsid w:val="009B1953"/>
    <w:rsid w:val="009B39D8"/>
    <w:rsid w:val="009B6E62"/>
    <w:rsid w:val="009B7FFA"/>
    <w:rsid w:val="009C4AC8"/>
    <w:rsid w:val="009C67F5"/>
    <w:rsid w:val="009C6816"/>
    <w:rsid w:val="009C6E6C"/>
    <w:rsid w:val="009D0098"/>
    <w:rsid w:val="009D0CA6"/>
    <w:rsid w:val="009D180A"/>
    <w:rsid w:val="009D1EC1"/>
    <w:rsid w:val="009F4CD6"/>
    <w:rsid w:val="009F4CF5"/>
    <w:rsid w:val="009F6CED"/>
    <w:rsid w:val="00A008CB"/>
    <w:rsid w:val="00A038F5"/>
    <w:rsid w:val="00A06587"/>
    <w:rsid w:val="00A07B4A"/>
    <w:rsid w:val="00A07EEF"/>
    <w:rsid w:val="00A14CD5"/>
    <w:rsid w:val="00A14F8B"/>
    <w:rsid w:val="00A21514"/>
    <w:rsid w:val="00A2202F"/>
    <w:rsid w:val="00A24D23"/>
    <w:rsid w:val="00A27EC9"/>
    <w:rsid w:val="00A338C6"/>
    <w:rsid w:val="00A416A0"/>
    <w:rsid w:val="00A4414F"/>
    <w:rsid w:val="00A4514B"/>
    <w:rsid w:val="00A52525"/>
    <w:rsid w:val="00A52B06"/>
    <w:rsid w:val="00A62CB7"/>
    <w:rsid w:val="00A66E6F"/>
    <w:rsid w:val="00A676DB"/>
    <w:rsid w:val="00A74E52"/>
    <w:rsid w:val="00A80B22"/>
    <w:rsid w:val="00A81F55"/>
    <w:rsid w:val="00A81F95"/>
    <w:rsid w:val="00A848E6"/>
    <w:rsid w:val="00A85497"/>
    <w:rsid w:val="00A87586"/>
    <w:rsid w:val="00A91F08"/>
    <w:rsid w:val="00A93371"/>
    <w:rsid w:val="00A97AE0"/>
    <w:rsid w:val="00AA06B1"/>
    <w:rsid w:val="00AA172E"/>
    <w:rsid w:val="00AA26C1"/>
    <w:rsid w:val="00AA3758"/>
    <w:rsid w:val="00AB111F"/>
    <w:rsid w:val="00AB1A1D"/>
    <w:rsid w:val="00AC009F"/>
    <w:rsid w:val="00AC3FB4"/>
    <w:rsid w:val="00AC45A2"/>
    <w:rsid w:val="00AC57AA"/>
    <w:rsid w:val="00AD0625"/>
    <w:rsid w:val="00AD2415"/>
    <w:rsid w:val="00AD2CED"/>
    <w:rsid w:val="00AD5E88"/>
    <w:rsid w:val="00AD62C9"/>
    <w:rsid w:val="00AE23F1"/>
    <w:rsid w:val="00AE3D21"/>
    <w:rsid w:val="00AE5F93"/>
    <w:rsid w:val="00AE7066"/>
    <w:rsid w:val="00AF0F90"/>
    <w:rsid w:val="00AF49E0"/>
    <w:rsid w:val="00B02934"/>
    <w:rsid w:val="00B04216"/>
    <w:rsid w:val="00B058B1"/>
    <w:rsid w:val="00B10DA3"/>
    <w:rsid w:val="00B13045"/>
    <w:rsid w:val="00B14D0E"/>
    <w:rsid w:val="00B17537"/>
    <w:rsid w:val="00B17B8D"/>
    <w:rsid w:val="00B23F05"/>
    <w:rsid w:val="00B254CF"/>
    <w:rsid w:val="00B25B82"/>
    <w:rsid w:val="00B3195A"/>
    <w:rsid w:val="00B32587"/>
    <w:rsid w:val="00B349FB"/>
    <w:rsid w:val="00B354F7"/>
    <w:rsid w:val="00B36FD1"/>
    <w:rsid w:val="00B42BB5"/>
    <w:rsid w:val="00B443CA"/>
    <w:rsid w:val="00B45CE7"/>
    <w:rsid w:val="00B4692F"/>
    <w:rsid w:val="00B54134"/>
    <w:rsid w:val="00B56887"/>
    <w:rsid w:val="00B56A8C"/>
    <w:rsid w:val="00B56FDF"/>
    <w:rsid w:val="00B6586C"/>
    <w:rsid w:val="00B70163"/>
    <w:rsid w:val="00B75C53"/>
    <w:rsid w:val="00B80443"/>
    <w:rsid w:val="00B86773"/>
    <w:rsid w:val="00B86D09"/>
    <w:rsid w:val="00B90132"/>
    <w:rsid w:val="00B91BFD"/>
    <w:rsid w:val="00B9209D"/>
    <w:rsid w:val="00BA0997"/>
    <w:rsid w:val="00BA36DE"/>
    <w:rsid w:val="00BA4623"/>
    <w:rsid w:val="00BA4BBB"/>
    <w:rsid w:val="00BA576F"/>
    <w:rsid w:val="00BA6008"/>
    <w:rsid w:val="00BB012A"/>
    <w:rsid w:val="00BB06F5"/>
    <w:rsid w:val="00BB1E91"/>
    <w:rsid w:val="00BB5FB4"/>
    <w:rsid w:val="00BB65E5"/>
    <w:rsid w:val="00BB7183"/>
    <w:rsid w:val="00BC0B08"/>
    <w:rsid w:val="00BC25F6"/>
    <w:rsid w:val="00BC28A0"/>
    <w:rsid w:val="00BC430B"/>
    <w:rsid w:val="00BC520D"/>
    <w:rsid w:val="00BC5F81"/>
    <w:rsid w:val="00BC6C6A"/>
    <w:rsid w:val="00BD29E5"/>
    <w:rsid w:val="00BD552D"/>
    <w:rsid w:val="00BD7080"/>
    <w:rsid w:val="00BE359C"/>
    <w:rsid w:val="00BE4430"/>
    <w:rsid w:val="00BE520B"/>
    <w:rsid w:val="00BE5971"/>
    <w:rsid w:val="00BE6716"/>
    <w:rsid w:val="00BE7264"/>
    <w:rsid w:val="00BF0313"/>
    <w:rsid w:val="00BF0F5B"/>
    <w:rsid w:val="00BF2FA3"/>
    <w:rsid w:val="00BF72BA"/>
    <w:rsid w:val="00BF7891"/>
    <w:rsid w:val="00C024DF"/>
    <w:rsid w:val="00C1593B"/>
    <w:rsid w:val="00C246C1"/>
    <w:rsid w:val="00C2614A"/>
    <w:rsid w:val="00C268C8"/>
    <w:rsid w:val="00C276B1"/>
    <w:rsid w:val="00C30CE3"/>
    <w:rsid w:val="00C32546"/>
    <w:rsid w:val="00C40289"/>
    <w:rsid w:val="00C41517"/>
    <w:rsid w:val="00C42133"/>
    <w:rsid w:val="00C42D50"/>
    <w:rsid w:val="00C4320F"/>
    <w:rsid w:val="00C4457A"/>
    <w:rsid w:val="00C44ED5"/>
    <w:rsid w:val="00C5034E"/>
    <w:rsid w:val="00C54A6A"/>
    <w:rsid w:val="00C57FAD"/>
    <w:rsid w:val="00C61859"/>
    <w:rsid w:val="00C619CB"/>
    <w:rsid w:val="00C631CB"/>
    <w:rsid w:val="00C638CD"/>
    <w:rsid w:val="00C6572C"/>
    <w:rsid w:val="00C65BBD"/>
    <w:rsid w:val="00C664E2"/>
    <w:rsid w:val="00C67472"/>
    <w:rsid w:val="00C709EF"/>
    <w:rsid w:val="00C70C28"/>
    <w:rsid w:val="00C71F10"/>
    <w:rsid w:val="00C74507"/>
    <w:rsid w:val="00C74F14"/>
    <w:rsid w:val="00C75760"/>
    <w:rsid w:val="00C81D83"/>
    <w:rsid w:val="00C83A63"/>
    <w:rsid w:val="00C84ADB"/>
    <w:rsid w:val="00C84D20"/>
    <w:rsid w:val="00C86A2F"/>
    <w:rsid w:val="00C87612"/>
    <w:rsid w:val="00C900ED"/>
    <w:rsid w:val="00C908A1"/>
    <w:rsid w:val="00C930D1"/>
    <w:rsid w:val="00C9754A"/>
    <w:rsid w:val="00CA12FA"/>
    <w:rsid w:val="00CA150C"/>
    <w:rsid w:val="00CA472D"/>
    <w:rsid w:val="00CB0A9A"/>
    <w:rsid w:val="00CB5043"/>
    <w:rsid w:val="00CC1E13"/>
    <w:rsid w:val="00CC2AB4"/>
    <w:rsid w:val="00CC36DC"/>
    <w:rsid w:val="00CC4B9F"/>
    <w:rsid w:val="00CC5FA8"/>
    <w:rsid w:val="00CD340D"/>
    <w:rsid w:val="00CD3850"/>
    <w:rsid w:val="00CD6FAB"/>
    <w:rsid w:val="00CD7F12"/>
    <w:rsid w:val="00CE0E4D"/>
    <w:rsid w:val="00CE336C"/>
    <w:rsid w:val="00CE461A"/>
    <w:rsid w:val="00CE4794"/>
    <w:rsid w:val="00CE6652"/>
    <w:rsid w:val="00CE6ED3"/>
    <w:rsid w:val="00CF2247"/>
    <w:rsid w:val="00CF36D4"/>
    <w:rsid w:val="00CF3E64"/>
    <w:rsid w:val="00CF7630"/>
    <w:rsid w:val="00D01043"/>
    <w:rsid w:val="00D01C85"/>
    <w:rsid w:val="00D04EC9"/>
    <w:rsid w:val="00D05AC0"/>
    <w:rsid w:val="00D10352"/>
    <w:rsid w:val="00D108C3"/>
    <w:rsid w:val="00D14953"/>
    <w:rsid w:val="00D15345"/>
    <w:rsid w:val="00D17F4B"/>
    <w:rsid w:val="00D24653"/>
    <w:rsid w:val="00D26831"/>
    <w:rsid w:val="00D26A98"/>
    <w:rsid w:val="00D27278"/>
    <w:rsid w:val="00D27738"/>
    <w:rsid w:val="00D33E06"/>
    <w:rsid w:val="00D343C8"/>
    <w:rsid w:val="00D36477"/>
    <w:rsid w:val="00D3661D"/>
    <w:rsid w:val="00D37045"/>
    <w:rsid w:val="00D40425"/>
    <w:rsid w:val="00D44ABD"/>
    <w:rsid w:val="00D46840"/>
    <w:rsid w:val="00D4710E"/>
    <w:rsid w:val="00D47B46"/>
    <w:rsid w:val="00D558E4"/>
    <w:rsid w:val="00D55B13"/>
    <w:rsid w:val="00D577DC"/>
    <w:rsid w:val="00D622F8"/>
    <w:rsid w:val="00D63212"/>
    <w:rsid w:val="00D64440"/>
    <w:rsid w:val="00D6571A"/>
    <w:rsid w:val="00D65FDB"/>
    <w:rsid w:val="00D73425"/>
    <w:rsid w:val="00D746A9"/>
    <w:rsid w:val="00D74D2B"/>
    <w:rsid w:val="00D76112"/>
    <w:rsid w:val="00D76D83"/>
    <w:rsid w:val="00D8071E"/>
    <w:rsid w:val="00D82B30"/>
    <w:rsid w:val="00D82B57"/>
    <w:rsid w:val="00D90DFE"/>
    <w:rsid w:val="00D91894"/>
    <w:rsid w:val="00D919BA"/>
    <w:rsid w:val="00D92689"/>
    <w:rsid w:val="00D933A7"/>
    <w:rsid w:val="00D93B89"/>
    <w:rsid w:val="00D97EDA"/>
    <w:rsid w:val="00DA0013"/>
    <w:rsid w:val="00DA35DF"/>
    <w:rsid w:val="00DA4253"/>
    <w:rsid w:val="00DB01BC"/>
    <w:rsid w:val="00DB06B5"/>
    <w:rsid w:val="00DB0B8F"/>
    <w:rsid w:val="00DB3124"/>
    <w:rsid w:val="00DB5AA7"/>
    <w:rsid w:val="00DB5DA9"/>
    <w:rsid w:val="00DB6F36"/>
    <w:rsid w:val="00DC0136"/>
    <w:rsid w:val="00DC0194"/>
    <w:rsid w:val="00DC11FE"/>
    <w:rsid w:val="00DC376B"/>
    <w:rsid w:val="00DC7F77"/>
    <w:rsid w:val="00DC7FBA"/>
    <w:rsid w:val="00DD67AB"/>
    <w:rsid w:val="00DD6968"/>
    <w:rsid w:val="00DE04D8"/>
    <w:rsid w:val="00DE19E8"/>
    <w:rsid w:val="00DE2807"/>
    <w:rsid w:val="00DE37BA"/>
    <w:rsid w:val="00DE7DA2"/>
    <w:rsid w:val="00DF08C0"/>
    <w:rsid w:val="00DF1326"/>
    <w:rsid w:val="00DF503C"/>
    <w:rsid w:val="00DF55C5"/>
    <w:rsid w:val="00E11A85"/>
    <w:rsid w:val="00E12C59"/>
    <w:rsid w:val="00E12E99"/>
    <w:rsid w:val="00E136EC"/>
    <w:rsid w:val="00E1501B"/>
    <w:rsid w:val="00E15495"/>
    <w:rsid w:val="00E160F6"/>
    <w:rsid w:val="00E178B0"/>
    <w:rsid w:val="00E23B89"/>
    <w:rsid w:val="00E243FE"/>
    <w:rsid w:val="00E3089E"/>
    <w:rsid w:val="00E30BF6"/>
    <w:rsid w:val="00E31DB1"/>
    <w:rsid w:val="00E31E0F"/>
    <w:rsid w:val="00E33D33"/>
    <w:rsid w:val="00E34373"/>
    <w:rsid w:val="00E41E15"/>
    <w:rsid w:val="00E41E36"/>
    <w:rsid w:val="00E4409D"/>
    <w:rsid w:val="00E44455"/>
    <w:rsid w:val="00E46BB9"/>
    <w:rsid w:val="00E54566"/>
    <w:rsid w:val="00E604AB"/>
    <w:rsid w:val="00E61BBB"/>
    <w:rsid w:val="00E6402D"/>
    <w:rsid w:val="00E6529E"/>
    <w:rsid w:val="00E70E62"/>
    <w:rsid w:val="00E763AC"/>
    <w:rsid w:val="00E81D64"/>
    <w:rsid w:val="00E86305"/>
    <w:rsid w:val="00E90D1B"/>
    <w:rsid w:val="00E9214B"/>
    <w:rsid w:val="00E9318F"/>
    <w:rsid w:val="00E95E47"/>
    <w:rsid w:val="00E972D9"/>
    <w:rsid w:val="00EA0EC7"/>
    <w:rsid w:val="00EA3080"/>
    <w:rsid w:val="00EA3232"/>
    <w:rsid w:val="00EA4AE4"/>
    <w:rsid w:val="00EB44F8"/>
    <w:rsid w:val="00EB4BC4"/>
    <w:rsid w:val="00EB5CD4"/>
    <w:rsid w:val="00EB618A"/>
    <w:rsid w:val="00EB77C1"/>
    <w:rsid w:val="00EC214F"/>
    <w:rsid w:val="00EC2434"/>
    <w:rsid w:val="00EE0F4E"/>
    <w:rsid w:val="00EE1646"/>
    <w:rsid w:val="00EE3673"/>
    <w:rsid w:val="00EE38C1"/>
    <w:rsid w:val="00EE4E03"/>
    <w:rsid w:val="00EE7555"/>
    <w:rsid w:val="00EF059C"/>
    <w:rsid w:val="00EF0EC0"/>
    <w:rsid w:val="00EF185C"/>
    <w:rsid w:val="00EF6EAB"/>
    <w:rsid w:val="00EF7015"/>
    <w:rsid w:val="00EF70F3"/>
    <w:rsid w:val="00F003FF"/>
    <w:rsid w:val="00F03F91"/>
    <w:rsid w:val="00F050A6"/>
    <w:rsid w:val="00F05F92"/>
    <w:rsid w:val="00F07E5F"/>
    <w:rsid w:val="00F10200"/>
    <w:rsid w:val="00F11308"/>
    <w:rsid w:val="00F1373C"/>
    <w:rsid w:val="00F16607"/>
    <w:rsid w:val="00F2031A"/>
    <w:rsid w:val="00F236D2"/>
    <w:rsid w:val="00F264A1"/>
    <w:rsid w:val="00F31EA8"/>
    <w:rsid w:val="00F349BF"/>
    <w:rsid w:val="00F3543D"/>
    <w:rsid w:val="00F356A8"/>
    <w:rsid w:val="00F37371"/>
    <w:rsid w:val="00F37E6C"/>
    <w:rsid w:val="00F40D08"/>
    <w:rsid w:val="00F46690"/>
    <w:rsid w:val="00F50C09"/>
    <w:rsid w:val="00F52154"/>
    <w:rsid w:val="00F5458E"/>
    <w:rsid w:val="00F548C8"/>
    <w:rsid w:val="00F563DC"/>
    <w:rsid w:val="00F6070D"/>
    <w:rsid w:val="00F61BE3"/>
    <w:rsid w:val="00F62314"/>
    <w:rsid w:val="00F64E2A"/>
    <w:rsid w:val="00F65435"/>
    <w:rsid w:val="00F6545A"/>
    <w:rsid w:val="00F65A2D"/>
    <w:rsid w:val="00F65FAA"/>
    <w:rsid w:val="00F66E37"/>
    <w:rsid w:val="00F70E5E"/>
    <w:rsid w:val="00F735B8"/>
    <w:rsid w:val="00F736D3"/>
    <w:rsid w:val="00F75700"/>
    <w:rsid w:val="00F75D08"/>
    <w:rsid w:val="00F77C8E"/>
    <w:rsid w:val="00F810BD"/>
    <w:rsid w:val="00F82B50"/>
    <w:rsid w:val="00F84F1B"/>
    <w:rsid w:val="00F85048"/>
    <w:rsid w:val="00F857AF"/>
    <w:rsid w:val="00F86293"/>
    <w:rsid w:val="00F92137"/>
    <w:rsid w:val="00F9275C"/>
    <w:rsid w:val="00F9299B"/>
    <w:rsid w:val="00F93ECE"/>
    <w:rsid w:val="00F96383"/>
    <w:rsid w:val="00F96D4B"/>
    <w:rsid w:val="00F96DAF"/>
    <w:rsid w:val="00F97A29"/>
    <w:rsid w:val="00F97C14"/>
    <w:rsid w:val="00FA0C23"/>
    <w:rsid w:val="00FA1CC3"/>
    <w:rsid w:val="00FA4D1F"/>
    <w:rsid w:val="00FB0F28"/>
    <w:rsid w:val="00FB21C4"/>
    <w:rsid w:val="00FB22A1"/>
    <w:rsid w:val="00FB4A6F"/>
    <w:rsid w:val="00FB5BE4"/>
    <w:rsid w:val="00FB62DB"/>
    <w:rsid w:val="00FB7BA2"/>
    <w:rsid w:val="00FC065E"/>
    <w:rsid w:val="00FC0AAD"/>
    <w:rsid w:val="00FC0CE1"/>
    <w:rsid w:val="00FC0E4B"/>
    <w:rsid w:val="00FC1871"/>
    <w:rsid w:val="00FC22C3"/>
    <w:rsid w:val="00FC26FC"/>
    <w:rsid w:val="00FC4C9F"/>
    <w:rsid w:val="00FD0AAE"/>
    <w:rsid w:val="00FD69A5"/>
    <w:rsid w:val="00FE2369"/>
    <w:rsid w:val="00FE5AAC"/>
    <w:rsid w:val="00FF0C05"/>
    <w:rsid w:val="00FF0D82"/>
    <w:rsid w:val="00FF3A94"/>
    <w:rsid w:val="00FF55AA"/>
    <w:rsid w:val="00FF6E35"/>
    <w:rsid w:val="00FF70B7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C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76D0"/>
    <w:pPr>
      <w:ind w:firstLineChars="200" w:firstLine="420"/>
    </w:pPr>
  </w:style>
  <w:style w:type="table" w:styleId="TableGrid">
    <w:name w:val="Table Grid"/>
    <w:basedOn w:val="TableNormal"/>
    <w:uiPriority w:val="99"/>
    <w:rsid w:val="008556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6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67A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D6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67AB"/>
    <w:rPr>
      <w:rFonts w:cs="Times New Roman"/>
      <w:sz w:val="18"/>
      <w:szCs w:val="18"/>
    </w:rPr>
  </w:style>
  <w:style w:type="table" w:customStyle="1" w:styleId="1">
    <w:name w:val="网格型1"/>
    <w:uiPriority w:val="99"/>
    <w:rsid w:val="0031288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</Words>
  <Characters>378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2018年江门市城市品质提升行动第二期 “红黑榜”</dc:title>
  <dc:subject/>
  <dc:creator>陈威</dc:creator>
  <cp:keywords/>
  <dc:description/>
  <cp:lastModifiedBy>汤春来</cp:lastModifiedBy>
  <cp:revision>2</cp:revision>
  <cp:lastPrinted>2018-08-23T07:07:00Z</cp:lastPrinted>
  <dcterms:created xsi:type="dcterms:W3CDTF">2018-08-23T07:08:00Z</dcterms:created>
  <dcterms:modified xsi:type="dcterms:W3CDTF">2018-08-23T07:08:00Z</dcterms:modified>
</cp:coreProperties>
</file>