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32" w:rsidRDefault="008B0032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8B0032" w:rsidRDefault="008B0032">
      <w:pPr>
        <w:pStyle w:val="Heading1"/>
        <w:spacing w:line="560" w:lineRule="exact"/>
        <w:rPr>
          <w:rFonts w:ascii="宋体" w:eastAsia="宋体" w:hAnsi="宋体" w:cs="宋体"/>
          <w:b/>
          <w:bCs/>
          <w:szCs w:val="44"/>
        </w:rPr>
      </w:pPr>
      <w:r>
        <w:rPr>
          <w:rFonts w:ascii="宋体" w:eastAsia="宋体" w:hAnsi="宋体" w:cs="宋体" w:hint="eastAsia"/>
          <w:b/>
          <w:bCs/>
          <w:szCs w:val="44"/>
        </w:rPr>
        <w:t>江门市“双百工程”督导</w:t>
      </w:r>
      <w:r>
        <w:rPr>
          <w:rFonts w:ascii="宋体" w:eastAsia="宋体" w:hAnsi="宋体" w:cs="宋体"/>
          <w:b/>
          <w:bCs/>
          <w:szCs w:val="44"/>
        </w:rPr>
        <w:t>/</w:t>
      </w:r>
      <w:r>
        <w:rPr>
          <w:rFonts w:ascii="宋体" w:eastAsia="宋体" w:hAnsi="宋体" w:cs="宋体" w:hint="eastAsia"/>
          <w:b/>
          <w:bCs/>
          <w:szCs w:val="44"/>
        </w:rPr>
        <w:t>行政辅助人员报名表</w:t>
      </w:r>
    </w:p>
    <w:p w:rsidR="008B0032" w:rsidRDefault="008B0032">
      <w:pPr>
        <w:pStyle w:val="New"/>
        <w:snapToGrid w:val="0"/>
        <w:spacing w:line="5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报考岗位：（例如：督导或行政辅助人员）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3"/>
        <w:gridCol w:w="1143"/>
        <w:gridCol w:w="552"/>
        <w:gridCol w:w="603"/>
        <w:gridCol w:w="252"/>
        <w:gridCol w:w="335"/>
        <w:gridCol w:w="520"/>
        <w:gridCol w:w="540"/>
        <w:gridCol w:w="670"/>
        <w:gridCol w:w="110"/>
        <w:gridCol w:w="433"/>
        <w:gridCol w:w="607"/>
        <w:gridCol w:w="2075"/>
      </w:tblGrid>
      <w:tr w:rsidR="008B0032">
        <w:trPr>
          <w:cantSplit/>
          <w:trHeight w:val="565"/>
          <w:jc w:val="center"/>
        </w:trPr>
        <w:tc>
          <w:tcPr>
            <w:tcW w:w="1723" w:type="dxa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695" w:type="dxa"/>
            <w:gridSpan w:val="2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855" w:type="dxa"/>
            <w:gridSpan w:val="2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族</w:t>
            </w:r>
          </w:p>
        </w:tc>
        <w:tc>
          <w:tcPr>
            <w:tcW w:w="1040" w:type="dxa"/>
            <w:gridSpan w:val="2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贴</w:t>
            </w:r>
          </w:p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相</w:t>
            </w:r>
          </w:p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8B0032">
        <w:trPr>
          <w:cantSplit/>
          <w:trHeight w:hRule="exact" w:val="501"/>
          <w:jc w:val="center"/>
        </w:trPr>
        <w:tc>
          <w:tcPr>
            <w:tcW w:w="1723" w:type="dxa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695" w:type="dxa"/>
            <w:gridSpan w:val="2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855" w:type="dxa"/>
            <w:gridSpan w:val="2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040" w:type="dxa"/>
            <w:gridSpan w:val="2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75" w:type="dxa"/>
            <w:vMerge/>
            <w:vAlign w:val="center"/>
          </w:tcPr>
          <w:p w:rsidR="008B0032" w:rsidRDefault="008B0032">
            <w:pPr>
              <w:pStyle w:val="NewNewNew"/>
              <w:widowControl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8B0032">
        <w:trPr>
          <w:cantSplit/>
          <w:trHeight w:hRule="exact" w:val="697"/>
          <w:jc w:val="center"/>
        </w:trPr>
        <w:tc>
          <w:tcPr>
            <w:tcW w:w="1723" w:type="dxa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现户籍地</w:t>
            </w:r>
          </w:p>
        </w:tc>
        <w:tc>
          <w:tcPr>
            <w:tcW w:w="3405" w:type="dxa"/>
            <w:gridSpan w:val="6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</w:rPr>
              <w:t>省</w:t>
            </w:r>
            <w:r>
              <w:rPr>
                <w:rFonts w:ascii="仿宋" w:eastAsia="仿宋" w:hAnsi="仿宋" w:cs="仿宋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市（县）</w:t>
            </w:r>
          </w:p>
        </w:tc>
        <w:tc>
          <w:tcPr>
            <w:tcW w:w="1320" w:type="dxa"/>
            <w:gridSpan w:val="3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1040" w:type="dxa"/>
            <w:gridSpan w:val="2"/>
          </w:tcPr>
          <w:p w:rsidR="008B0032" w:rsidRDefault="008B0032">
            <w:pPr>
              <w:pStyle w:val="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75" w:type="dxa"/>
            <w:vMerge/>
            <w:vAlign w:val="center"/>
          </w:tcPr>
          <w:p w:rsidR="008B0032" w:rsidRDefault="008B0032">
            <w:pPr>
              <w:pStyle w:val="NewNewNew"/>
              <w:widowControl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8B0032">
        <w:trPr>
          <w:cantSplit/>
          <w:trHeight w:hRule="exact" w:val="586"/>
          <w:jc w:val="center"/>
        </w:trPr>
        <w:tc>
          <w:tcPr>
            <w:tcW w:w="1723" w:type="dxa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2550" w:type="dxa"/>
            <w:gridSpan w:val="4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820" w:type="dxa"/>
            <w:gridSpan w:val="4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75" w:type="dxa"/>
            <w:vMerge/>
            <w:vAlign w:val="center"/>
          </w:tcPr>
          <w:p w:rsidR="008B0032" w:rsidRDefault="008B0032">
            <w:pPr>
              <w:pStyle w:val="NewNewNew"/>
              <w:widowControl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8B0032">
        <w:trPr>
          <w:cantSplit/>
          <w:trHeight w:hRule="exact" w:val="501"/>
          <w:jc w:val="center"/>
        </w:trPr>
        <w:tc>
          <w:tcPr>
            <w:tcW w:w="1723" w:type="dxa"/>
            <w:vMerge w:val="restart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现居住地</w:t>
            </w:r>
          </w:p>
        </w:tc>
        <w:tc>
          <w:tcPr>
            <w:tcW w:w="2885" w:type="dxa"/>
            <w:gridSpan w:val="5"/>
            <w:vMerge w:val="restart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（请填写详细地址）</w:t>
            </w:r>
          </w:p>
        </w:tc>
        <w:tc>
          <w:tcPr>
            <w:tcW w:w="1730" w:type="dxa"/>
            <w:gridSpan w:val="3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1150" w:type="dxa"/>
            <w:gridSpan w:val="3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75" w:type="dxa"/>
            <w:vMerge/>
            <w:vAlign w:val="center"/>
          </w:tcPr>
          <w:p w:rsidR="008B0032" w:rsidRDefault="008B0032">
            <w:pPr>
              <w:pStyle w:val="NewNewNew"/>
              <w:widowControl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8B0032">
        <w:trPr>
          <w:cantSplit/>
          <w:trHeight w:hRule="exact" w:val="501"/>
          <w:jc w:val="center"/>
        </w:trPr>
        <w:tc>
          <w:tcPr>
            <w:tcW w:w="1723" w:type="dxa"/>
            <w:vMerge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85" w:type="dxa"/>
            <w:gridSpan w:val="5"/>
            <w:vMerge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3225" w:type="dxa"/>
            <w:gridSpan w:val="4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B0032">
        <w:trPr>
          <w:cantSplit/>
          <w:trHeight w:hRule="exact" w:val="501"/>
          <w:jc w:val="center"/>
        </w:trPr>
        <w:tc>
          <w:tcPr>
            <w:tcW w:w="1723" w:type="dxa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2885" w:type="dxa"/>
            <w:gridSpan w:val="5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3225" w:type="dxa"/>
            <w:gridSpan w:val="4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B0032">
        <w:trPr>
          <w:cantSplit/>
          <w:trHeight w:hRule="exact" w:val="501"/>
          <w:jc w:val="center"/>
        </w:trPr>
        <w:tc>
          <w:tcPr>
            <w:tcW w:w="1723" w:type="dxa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2885" w:type="dxa"/>
            <w:gridSpan w:val="5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学历及学位</w:t>
            </w:r>
          </w:p>
        </w:tc>
        <w:tc>
          <w:tcPr>
            <w:tcW w:w="3225" w:type="dxa"/>
            <w:gridSpan w:val="4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8B0032">
        <w:trPr>
          <w:cantSplit/>
          <w:trHeight w:hRule="exact" w:val="501"/>
          <w:jc w:val="center"/>
        </w:trPr>
        <w:tc>
          <w:tcPr>
            <w:tcW w:w="1723" w:type="dxa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2885" w:type="dxa"/>
            <w:gridSpan w:val="5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单位性质</w:t>
            </w:r>
          </w:p>
        </w:tc>
        <w:tc>
          <w:tcPr>
            <w:tcW w:w="3225" w:type="dxa"/>
            <w:gridSpan w:val="4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8B0032">
        <w:trPr>
          <w:cantSplit/>
          <w:trHeight w:hRule="exact" w:val="501"/>
          <w:jc w:val="center"/>
        </w:trPr>
        <w:tc>
          <w:tcPr>
            <w:tcW w:w="1723" w:type="dxa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持社工证情况</w:t>
            </w:r>
          </w:p>
        </w:tc>
        <w:tc>
          <w:tcPr>
            <w:tcW w:w="2885" w:type="dxa"/>
            <w:gridSpan w:val="5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有否驾照</w:t>
            </w:r>
          </w:p>
        </w:tc>
        <w:tc>
          <w:tcPr>
            <w:tcW w:w="3225" w:type="dxa"/>
            <w:gridSpan w:val="4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8B0032">
        <w:trPr>
          <w:cantSplit/>
          <w:trHeight w:hRule="exact" w:val="501"/>
          <w:jc w:val="center"/>
        </w:trPr>
        <w:tc>
          <w:tcPr>
            <w:tcW w:w="1723" w:type="dxa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擅长专业领域</w:t>
            </w:r>
          </w:p>
        </w:tc>
        <w:tc>
          <w:tcPr>
            <w:tcW w:w="2885" w:type="dxa"/>
            <w:gridSpan w:val="5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从事社工年限</w:t>
            </w:r>
          </w:p>
        </w:tc>
        <w:tc>
          <w:tcPr>
            <w:tcW w:w="3225" w:type="dxa"/>
            <w:gridSpan w:val="4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8B0032">
        <w:trPr>
          <w:cantSplit/>
          <w:trHeight w:hRule="exact" w:val="501"/>
          <w:jc w:val="center"/>
        </w:trPr>
        <w:tc>
          <w:tcPr>
            <w:tcW w:w="4608" w:type="dxa"/>
            <w:gridSpan w:val="6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持其他相关证书情况</w:t>
            </w:r>
          </w:p>
        </w:tc>
        <w:tc>
          <w:tcPr>
            <w:tcW w:w="4955" w:type="dxa"/>
            <w:gridSpan w:val="7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B0032">
        <w:trPr>
          <w:cantSplit/>
          <w:trHeight w:hRule="exact" w:val="546"/>
          <w:jc w:val="center"/>
        </w:trPr>
        <w:tc>
          <w:tcPr>
            <w:tcW w:w="4608" w:type="dxa"/>
            <w:gridSpan w:val="6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掌握语言情况</w:t>
            </w:r>
          </w:p>
        </w:tc>
        <w:tc>
          <w:tcPr>
            <w:tcW w:w="4955" w:type="dxa"/>
            <w:gridSpan w:val="7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Wingdings 2" w:cs="仿宋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普通话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Wingdings 2" w:cs="仿宋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粤语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Wingdings 2" w:cs="仿宋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其他：</w:t>
            </w:r>
          </w:p>
        </w:tc>
      </w:tr>
      <w:tr w:rsidR="008B0032">
        <w:trPr>
          <w:cantSplit/>
          <w:trHeight w:hRule="exact" w:val="571"/>
          <w:jc w:val="center"/>
        </w:trPr>
        <w:tc>
          <w:tcPr>
            <w:tcW w:w="4608" w:type="dxa"/>
            <w:gridSpan w:val="6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紧急联系人及电话</w:t>
            </w:r>
          </w:p>
        </w:tc>
        <w:tc>
          <w:tcPr>
            <w:tcW w:w="4955" w:type="dxa"/>
            <w:gridSpan w:val="7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B0032">
        <w:trPr>
          <w:cantSplit/>
          <w:trHeight w:hRule="exact" w:val="1666"/>
          <w:jc w:val="center"/>
        </w:trPr>
        <w:tc>
          <w:tcPr>
            <w:tcW w:w="1723" w:type="dxa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报名服务区域（督导人员填写）</w:t>
            </w:r>
          </w:p>
        </w:tc>
        <w:tc>
          <w:tcPr>
            <w:tcW w:w="7840" w:type="dxa"/>
            <w:gridSpan w:val="12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第一区域：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市（区）；第二区域：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市（区）；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</w:p>
          <w:p w:rsidR="008B0032" w:rsidRDefault="008B0032">
            <w:pPr>
              <w:pStyle w:val="NewNewNew"/>
              <w:snapToGrid w:val="0"/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是否服从调剂：</w:t>
            </w:r>
          </w:p>
        </w:tc>
      </w:tr>
      <w:tr w:rsidR="008B0032">
        <w:trPr>
          <w:cantSplit/>
          <w:trHeight w:hRule="exact" w:val="3756"/>
          <w:jc w:val="center"/>
        </w:trPr>
        <w:tc>
          <w:tcPr>
            <w:tcW w:w="1723" w:type="dxa"/>
            <w:vAlign w:val="center"/>
          </w:tcPr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学习及</w:t>
            </w:r>
          </w:p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工作经历</w:t>
            </w:r>
          </w:p>
          <w:p w:rsidR="008B0032" w:rsidRDefault="008B0032">
            <w:pPr>
              <w:pStyle w:val="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40" w:type="dxa"/>
            <w:gridSpan w:val="12"/>
          </w:tcPr>
          <w:p w:rsidR="008B0032" w:rsidRDefault="008B0032">
            <w:pPr>
              <w:pStyle w:val="NewNewNew"/>
              <w:snapToGrid w:val="0"/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</w:tr>
      <w:tr w:rsidR="008B0032">
        <w:trPr>
          <w:cantSplit/>
          <w:trHeight w:val="600"/>
          <w:jc w:val="center"/>
        </w:trPr>
        <w:tc>
          <w:tcPr>
            <w:tcW w:w="1723" w:type="dxa"/>
            <w:vMerge w:val="restart"/>
            <w:vAlign w:val="center"/>
          </w:tcPr>
          <w:p w:rsidR="008B0032" w:rsidRDefault="008B0032">
            <w:pPr>
              <w:pStyle w:val="New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家庭成员及</w:t>
            </w:r>
          </w:p>
          <w:p w:rsidR="008B0032" w:rsidRDefault="008B0032">
            <w:pPr>
              <w:pStyle w:val="New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主要社会关系</w:t>
            </w:r>
          </w:p>
        </w:tc>
        <w:tc>
          <w:tcPr>
            <w:tcW w:w="1143" w:type="dxa"/>
            <w:vAlign w:val="center"/>
          </w:tcPr>
          <w:p w:rsidR="008B0032" w:rsidRDefault="008B0032">
            <w:pPr>
              <w:pStyle w:val="New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 w:rsidR="008B0032" w:rsidRDefault="008B0032">
            <w:pPr>
              <w:pStyle w:val="New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2860" w:type="dxa"/>
            <w:gridSpan w:val="7"/>
            <w:vAlign w:val="center"/>
          </w:tcPr>
          <w:p w:rsidR="008B0032" w:rsidRDefault="008B0032">
            <w:pPr>
              <w:pStyle w:val="New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2682" w:type="dxa"/>
            <w:gridSpan w:val="2"/>
            <w:vAlign w:val="center"/>
          </w:tcPr>
          <w:p w:rsidR="008B0032" w:rsidRDefault="008B0032">
            <w:pPr>
              <w:pStyle w:val="New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户籍所在地</w:t>
            </w:r>
          </w:p>
        </w:tc>
      </w:tr>
      <w:tr w:rsidR="008B0032">
        <w:trPr>
          <w:cantSplit/>
          <w:trHeight w:val="465"/>
          <w:jc w:val="center"/>
        </w:trPr>
        <w:tc>
          <w:tcPr>
            <w:tcW w:w="1723" w:type="dxa"/>
            <w:vMerge/>
            <w:vAlign w:val="center"/>
          </w:tcPr>
          <w:p w:rsidR="008B0032" w:rsidRDefault="008B0032">
            <w:pPr>
              <w:pStyle w:val="NewNewNewNew"/>
              <w:widowControl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3" w:type="dxa"/>
          </w:tcPr>
          <w:p w:rsidR="008B0032" w:rsidRDefault="008B0032">
            <w:pPr>
              <w:pStyle w:val="New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5" w:type="dxa"/>
            <w:gridSpan w:val="2"/>
          </w:tcPr>
          <w:p w:rsidR="008B0032" w:rsidRDefault="008B0032">
            <w:pPr>
              <w:pStyle w:val="New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60" w:type="dxa"/>
            <w:gridSpan w:val="7"/>
          </w:tcPr>
          <w:p w:rsidR="008B0032" w:rsidRDefault="008B0032">
            <w:pPr>
              <w:pStyle w:val="New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82" w:type="dxa"/>
            <w:gridSpan w:val="2"/>
          </w:tcPr>
          <w:p w:rsidR="008B0032" w:rsidRDefault="008B0032">
            <w:pPr>
              <w:pStyle w:val="New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8B0032">
        <w:trPr>
          <w:cantSplit/>
          <w:trHeight w:val="465"/>
          <w:jc w:val="center"/>
        </w:trPr>
        <w:tc>
          <w:tcPr>
            <w:tcW w:w="1723" w:type="dxa"/>
            <w:vMerge/>
            <w:vAlign w:val="center"/>
          </w:tcPr>
          <w:p w:rsidR="008B0032" w:rsidRDefault="008B0032">
            <w:pPr>
              <w:pStyle w:val="NewNewNewNew"/>
              <w:widowControl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3" w:type="dxa"/>
          </w:tcPr>
          <w:p w:rsidR="008B0032" w:rsidRDefault="008B0032">
            <w:pPr>
              <w:pStyle w:val="New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5" w:type="dxa"/>
            <w:gridSpan w:val="2"/>
          </w:tcPr>
          <w:p w:rsidR="008B0032" w:rsidRDefault="008B0032">
            <w:pPr>
              <w:pStyle w:val="New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60" w:type="dxa"/>
            <w:gridSpan w:val="7"/>
          </w:tcPr>
          <w:p w:rsidR="008B0032" w:rsidRDefault="008B0032">
            <w:pPr>
              <w:pStyle w:val="New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82" w:type="dxa"/>
            <w:gridSpan w:val="2"/>
          </w:tcPr>
          <w:p w:rsidR="008B0032" w:rsidRDefault="008B0032">
            <w:pPr>
              <w:pStyle w:val="New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8B0032">
        <w:trPr>
          <w:cantSplit/>
          <w:trHeight w:val="465"/>
          <w:jc w:val="center"/>
        </w:trPr>
        <w:tc>
          <w:tcPr>
            <w:tcW w:w="1723" w:type="dxa"/>
            <w:vMerge/>
            <w:vAlign w:val="center"/>
          </w:tcPr>
          <w:p w:rsidR="008B0032" w:rsidRDefault="008B0032">
            <w:pPr>
              <w:pStyle w:val="NewNewNewNew"/>
              <w:widowControl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3" w:type="dxa"/>
          </w:tcPr>
          <w:p w:rsidR="008B0032" w:rsidRDefault="008B0032">
            <w:pPr>
              <w:pStyle w:val="New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5" w:type="dxa"/>
            <w:gridSpan w:val="2"/>
          </w:tcPr>
          <w:p w:rsidR="008B0032" w:rsidRDefault="008B0032">
            <w:pPr>
              <w:pStyle w:val="New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60" w:type="dxa"/>
            <w:gridSpan w:val="7"/>
          </w:tcPr>
          <w:p w:rsidR="008B0032" w:rsidRDefault="008B0032">
            <w:pPr>
              <w:pStyle w:val="New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82" w:type="dxa"/>
            <w:gridSpan w:val="2"/>
          </w:tcPr>
          <w:p w:rsidR="008B0032" w:rsidRDefault="008B0032">
            <w:pPr>
              <w:pStyle w:val="New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8B0032">
        <w:trPr>
          <w:cantSplit/>
          <w:trHeight w:val="465"/>
          <w:jc w:val="center"/>
        </w:trPr>
        <w:tc>
          <w:tcPr>
            <w:tcW w:w="1723" w:type="dxa"/>
            <w:vMerge/>
            <w:vAlign w:val="center"/>
          </w:tcPr>
          <w:p w:rsidR="008B0032" w:rsidRDefault="008B0032">
            <w:pPr>
              <w:pStyle w:val="NewNewNewNew"/>
              <w:widowControl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3" w:type="dxa"/>
          </w:tcPr>
          <w:p w:rsidR="008B0032" w:rsidRDefault="008B0032">
            <w:pPr>
              <w:pStyle w:val="New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5" w:type="dxa"/>
            <w:gridSpan w:val="2"/>
          </w:tcPr>
          <w:p w:rsidR="008B0032" w:rsidRDefault="008B0032">
            <w:pPr>
              <w:pStyle w:val="New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60" w:type="dxa"/>
            <w:gridSpan w:val="7"/>
          </w:tcPr>
          <w:p w:rsidR="008B0032" w:rsidRDefault="008B0032">
            <w:pPr>
              <w:pStyle w:val="New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82" w:type="dxa"/>
            <w:gridSpan w:val="2"/>
          </w:tcPr>
          <w:p w:rsidR="008B0032" w:rsidRDefault="008B0032">
            <w:pPr>
              <w:pStyle w:val="New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8B0032">
        <w:trPr>
          <w:trHeight w:val="3513"/>
          <w:jc w:val="center"/>
        </w:trPr>
        <w:tc>
          <w:tcPr>
            <w:tcW w:w="1723" w:type="dxa"/>
            <w:vAlign w:val="center"/>
          </w:tcPr>
          <w:p w:rsidR="008B0032" w:rsidRDefault="008B0032">
            <w:pPr>
              <w:pStyle w:val="New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有何特长及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突出业绩</w:t>
            </w:r>
          </w:p>
        </w:tc>
        <w:tc>
          <w:tcPr>
            <w:tcW w:w="7840" w:type="dxa"/>
            <w:gridSpan w:val="12"/>
          </w:tcPr>
          <w:p w:rsidR="008B0032" w:rsidRDefault="008B0032">
            <w:pPr>
              <w:pStyle w:val="New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8B0032">
        <w:trPr>
          <w:trHeight w:val="2955"/>
          <w:jc w:val="center"/>
        </w:trPr>
        <w:tc>
          <w:tcPr>
            <w:tcW w:w="1723" w:type="dxa"/>
            <w:vAlign w:val="center"/>
          </w:tcPr>
          <w:p w:rsidR="008B0032" w:rsidRDefault="008B0032">
            <w:pPr>
              <w:pStyle w:val="New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:rsidR="008B0032" w:rsidRDefault="008B0032">
            <w:pPr>
              <w:pStyle w:val="New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奖惩情况</w:t>
            </w:r>
          </w:p>
          <w:p w:rsidR="008B0032" w:rsidRDefault="008B0032">
            <w:pPr>
              <w:pStyle w:val="New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40" w:type="dxa"/>
            <w:gridSpan w:val="12"/>
          </w:tcPr>
          <w:p w:rsidR="008B0032" w:rsidRDefault="008B0032">
            <w:pPr>
              <w:pStyle w:val="New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8B0032">
        <w:trPr>
          <w:trHeight w:val="2955"/>
          <w:jc w:val="center"/>
        </w:trPr>
        <w:tc>
          <w:tcPr>
            <w:tcW w:w="9563" w:type="dxa"/>
            <w:gridSpan w:val="13"/>
            <w:vAlign w:val="center"/>
          </w:tcPr>
          <w:p w:rsidR="008B0032" w:rsidRDefault="008B0032">
            <w:pPr>
              <w:pStyle w:val="New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本人承诺，以上所填报内容全部属实，如有虚假，愿承担由此引起之任何后果。</w:t>
            </w:r>
          </w:p>
          <w:p w:rsidR="008B0032" w:rsidRDefault="008B0032">
            <w:pPr>
              <w:pStyle w:val="NewNewNewNew"/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:rsidR="008B0032" w:rsidRDefault="008B0032">
            <w:pPr>
              <w:pStyle w:val="NewNewNewNew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本人签名：</w:t>
            </w:r>
          </w:p>
          <w:p w:rsidR="008B0032" w:rsidRDefault="008B0032">
            <w:pPr>
              <w:pStyle w:val="NewNewNewNew"/>
              <w:snapToGrid w:val="0"/>
              <w:spacing w:line="560" w:lineRule="exact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日期：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</w:p>
        </w:tc>
      </w:tr>
    </w:tbl>
    <w:p w:rsidR="008B0032" w:rsidRDefault="008B0032">
      <w:pPr>
        <w:pStyle w:val="New"/>
        <w:snapToGrid w:val="0"/>
        <w:spacing w:line="560" w:lineRule="exact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说明：</w:t>
      </w:r>
      <w:r>
        <w:rPr>
          <w:rFonts w:ascii="仿宋" w:eastAsia="仿宋" w:hAnsi="仿宋" w:cs="仿宋"/>
          <w:sz w:val="24"/>
        </w:rPr>
        <w:t>1</w:t>
      </w:r>
      <w:r>
        <w:rPr>
          <w:rFonts w:ascii="仿宋" w:eastAsia="仿宋" w:hAnsi="仿宋" w:cs="仿宋" w:hint="eastAsia"/>
          <w:sz w:val="24"/>
        </w:rPr>
        <w:t>、应聘者请以此模本为准，使用其他简历模本投递，视为无效应聘。</w:t>
      </w:r>
    </w:p>
    <w:p w:rsidR="008B0032" w:rsidRDefault="008B0032" w:rsidP="00B76975">
      <w:pPr>
        <w:pStyle w:val="New"/>
        <w:snapToGrid w:val="0"/>
        <w:spacing w:line="560" w:lineRule="exact"/>
        <w:ind w:firstLineChars="300" w:firstLine="316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2</w:t>
      </w:r>
      <w:r>
        <w:rPr>
          <w:rFonts w:ascii="仿宋" w:eastAsia="仿宋" w:hAnsi="仿宋" w:cs="仿宋" w:hint="eastAsia"/>
          <w:sz w:val="24"/>
        </w:rPr>
        <w:t>、此表要求用</w:t>
      </w:r>
      <w:r>
        <w:rPr>
          <w:rFonts w:ascii="仿宋" w:eastAsia="仿宋" w:hAnsi="仿宋" w:cs="仿宋"/>
          <w:sz w:val="24"/>
        </w:rPr>
        <w:t>A4</w:t>
      </w:r>
      <w:r>
        <w:rPr>
          <w:rFonts w:ascii="仿宋" w:eastAsia="仿宋" w:hAnsi="仿宋" w:cs="仿宋" w:hint="eastAsia"/>
          <w:sz w:val="24"/>
        </w:rPr>
        <w:t>纸双面打印，一式两份，现场审核时递交纸质版</w:t>
      </w:r>
      <w:bookmarkStart w:id="0" w:name="_GoBack"/>
      <w:bookmarkEnd w:id="0"/>
      <w:r>
        <w:rPr>
          <w:rFonts w:ascii="仿宋" w:eastAsia="仿宋" w:hAnsi="仿宋" w:cs="仿宋" w:hint="eastAsia"/>
          <w:sz w:val="24"/>
        </w:rPr>
        <w:t>。</w:t>
      </w:r>
    </w:p>
    <w:p w:rsidR="008B0032" w:rsidRDefault="008B0032" w:rsidP="00B76975">
      <w:pPr>
        <w:pStyle w:val="New"/>
        <w:widowControl/>
        <w:snapToGrid w:val="0"/>
        <w:spacing w:line="560" w:lineRule="exact"/>
        <w:ind w:firstLineChars="300" w:firstLine="316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3</w:t>
      </w:r>
      <w:r>
        <w:rPr>
          <w:rFonts w:ascii="仿宋" w:eastAsia="仿宋" w:hAnsi="仿宋" w:cs="仿宋" w:hint="eastAsia"/>
          <w:sz w:val="24"/>
        </w:rPr>
        <w:t>、此表填写内容必须真实，否则取消应聘资格。</w:t>
      </w:r>
    </w:p>
    <w:p w:rsidR="008B0032" w:rsidRDefault="008B0032" w:rsidP="00B76975">
      <w:pPr>
        <w:pStyle w:val="New"/>
        <w:widowControl/>
        <w:snapToGrid w:val="0"/>
        <w:spacing w:line="560" w:lineRule="exact"/>
        <w:ind w:firstLineChars="300" w:firstLine="316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4</w:t>
      </w:r>
      <w:r>
        <w:rPr>
          <w:rFonts w:ascii="仿宋" w:eastAsia="仿宋" w:hAnsi="仿宋" w:cs="仿宋" w:hint="eastAsia"/>
          <w:sz w:val="24"/>
        </w:rPr>
        <w:t>、志愿工作区域是指应聘督导者期望能督导江门市四市三区哪一市（区）。</w:t>
      </w:r>
    </w:p>
    <w:p w:rsidR="008B0032" w:rsidRDefault="008B0032">
      <w:pPr>
        <w:tabs>
          <w:tab w:val="left" w:pos="886"/>
        </w:tabs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8B0032" w:rsidRDefault="008B0032">
      <w:pPr>
        <w:rPr>
          <w:rFonts w:ascii="仿宋" w:eastAsia="仿宋" w:hAnsi="仿宋" w:cs="仿宋"/>
        </w:rPr>
      </w:pPr>
    </w:p>
    <w:sectPr w:rsidR="008B0032" w:rsidSect="00EA7F24">
      <w:pgSz w:w="11906" w:h="16838"/>
      <w:pgMar w:top="2098" w:right="1474" w:bottom="1984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50A6230"/>
    <w:rsid w:val="006D1A4A"/>
    <w:rsid w:val="008B0032"/>
    <w:rsid w:val="00B76975"/>
    <w:rsid w:val="00EA7F24"/>
    <w:rsid w:val="00F874C0"/>
    <w:rsid w:val="130C3BFA"/>
    <w:rsid w:val="13C31F2B"/>
    <w:rsid w:val="1F3B19DB"/>
    <w:rsid w:val="279940A3"/>
    <w:rsid w:val="2A747C36"/>
    <w:rsid w:val="450A6230"/>
    <w:rsid w:val="4BEE7AC1"/>
    <w:rsid w:val="4EBE5EE6"/>
    <w:rsid w:val="5A707C3A"/>
    <w:rsid w:val="5A8E2DC3"/>
    <w:rsid w:val="7E77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EA7F24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F24"/>
    <w:pPr>
      <w:keepNext/>
      <w:keepLines/>
      <w:spacing w:line="576" w:lineRule="auto"/>
      <w:jc w:val="center"/>
      <w:outlineLvl w:val="0"/>
    </w:pPr>
    <w:rPr>
      <w:rFonts w:eastAsia="方正小标宋简体"/>
      <w:kern w:val="44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983"/>
    <w:rPr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EA7F2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2798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EA7F2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7983"/>
    <w:rPr>
      <w:sz w:val="18"/>
      <w:szCs w:val="18"/>
    </w:rPr>
  </w:style>
  <w:style w:type="paragraph" w:customStyle="1" w:styleId="New">
    <w:name w:val="正文 New"/>
    <w:uiPriority w:val="99"/>
    <w:rsid w:val="00EA7F24"/>
    <w:pPr>
      <w:widowControl w:val="0"/>
      <w:jc w:val="both"/>
    </w:pPr>
    <w:rPr>
      <w:rFonts w:ascii="Times New Roman" w:hAnsi="Times New Roman"/>
      <w:szCs w:val="24"/>
    </w:rPr>
  </w:style>
  <w:style w:type="paragraph" w:customStyle="1" w:styleId="NewNewNew">
    <w:name w:val="正文 New New New"/>
    <w:uiPriority w:val="99"/>
    <w:rsid w:val="00EA7F24"/>
    <w:pPr>
      <w:widowControl w:val="0"/>
      <w:jc w:val="both"/>
    </w:pPr>
    <w:rPr>
      <w:rFonts w:ascii="仿宋_GB2312" w:eastAsia="仿宋_GB2312" w:hAnsi="Times New Roman"/>
      <w:sz w:val="32"/>
      <w:szCs w:val="32"/>
    </w:rPr>
  </w:style>
  <w:style w:type="paragraph" w:customStyle="1" w:styleId="NewNewNewNew">
    <w:name w:val="正文 New New New New"/>
    <w:uiPriority w:val="99"/>
    <w:rsid w:val="00EA7F24"/>
    <w:pPr>
      <w:widowControl w:val="0"/>
      <w:jc w:val="both"/>
    </w:pPr>
    <w:rPr>
      <w:rFonts w:ascii="仿宋_GB2312" w:eastAsia="仿宋_GB2312" w:hAnsi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105</Words>
  <Characters>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铠琪</dc:creator>
  <cp:keywords/>
  <dc:description/>
  <cp:lastModifiedBy>李龙鑫</cp:lastModifiedBy>
  <cp:revision>2</cp:revision>
  <cp:lastPrinted>2021-07-08T07:22:00Z</cp:lastPrinted>
  <dcterms:created xsi:type="dcterms:W3CDTF">2021-07-06T06:47:00Z</dcterms:created>
  <dcterms:modified xsi:type="dcterms:W3CDTF">2021-07-08T07:23:00Z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F2137DE5251E4420A5326C26958280FE</vt:lpwstr>
  </property>
</Properties>
</file>